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C364" w14:textId="4CF5210D" w:rsidR="00E06FFD" w:rsidRDefault="00E06FFD" w:rsidP="00384417">
      <w:pPr>
        <w:autoSpaceDE w:val="0"/>
        <w:autoSpaceDN w:val="0"/>
        <w:contextualSpacing/>
        <w:jc w:val="center"/>
        <w:rPr>
          <w:szCs w:val="24"/>
        </w:rPr>
      </w:pPr>
      <w:r>
        <w:rPr>
          <w:rFonts w:hint="eastAsia"/>
          <w:szCs w:val="24"/>
        </w:rPr>
        <w:t>令和</w:t>
      </w:r>
      <w:r w:rsidR="001C5C7F">
        <w:rPr>
          <w:rFonts w:hint="eastAsia"/>
          <w:szCs w:val="24"/>
        </w:rPr>
        <w:t>６</w:t>
      </w:r>
      <w:r w:rsidR="00291706">
        <w:rPr>
          <w:rFonts w:hint="eastAsia"/>
          <w:szCs w:val="24"/>
        </w:rPr>
        <w:t>年</w:t>
      </w:r>
      <w:r w:rsidRPr="00D94DEC">
        <w:rPr>
          <w:rFonts w:hint="eastAsia"/>
          <w:szCs w:val="24"/>
        </w:rPr>
        <w:t>度</w:t>
      </w:r>
      <w:r>
        <w:rPr>
          <w:rFonts w:hint="eastAsia"/>
          <w:szCs w:val="24"/>
        </w:rPr>
        <w:t xml:space="preserve">　</w:t>
      </w:r>
      <w:r w:rsidRPr="00D94DEC">
        <w:rPr>
          <w:rFonts w:hint="eastAsia"/>
          <w:szCs w:val="24"/>
        </w:rPr>
        <w:t>カジノ管理委員会</w:t>
      </w:r>
      <w:r>
        <w:rPr>
          <w:rFonts w:hint="eastAsia"/>
          <w:szCs w:val="24"/>
        </w:rPr>
        <w:t>事務局</w:t>
      </w:r>
      <w:r w:rsidRPr="00D94DEC">
        <w:rPr>
          <w:rFonts w:hint="eastAsia"/>
          <w:szCs w:val="24"/>
        </w:rPr>
        <w:t>選考採用試験</w:t>
      </w:r>
    </w:p>
    <w:p w14:paraId="4FB8A4D9" w14:textId="07394073" w:rsidR="00E06FFD" w:rsidRDefault="00C372D5" w:rsidP="00384417">
      <w:pPr>
        <w:autoSpaceDE w:val="0"/>
        <w:autoSpaceDN w:val="0"/>
        <w:contextualSpacing/>
        <w:jc w:val="center"/>
        <w:rPr>
          <w:szCs w:val="24"/>
        </w:rPr>
      </w:pPr>
      <w:r>
        <w:rPr>
          <w:rFonts w:hint="eastAsia"/>
          <w:szCs w:val="24"/>
        </w:rPr>
        <w:t>係長級</w:t>
      </w:r>
      <w:r w:rsidR="009B0BF5">
        <w:rPr>
          <w:rFonts w:hint="eastAsia"/>
          <w:szCs w:val="24"/>
        </w:rPr>
        <w:t>（</w:t>
      </w:r>
      <w:r w:rsidR="00074C9D">
        <w:rPr>
          <w:rFonts w:hint="eastAsia"/>
          <w:szCs w:val="24"/>
        </w:rPr>
        <w:t>ＩＴ・セキュリティ関係</w:t>
      </w:r>
      <w:r w:rsidR="005827B6">
        <w:rPr>
          <w:rFonts w:hint="eastAsia"/>
          <w:szCs w:val="24"/>
        </w:rPr>
        <w:t>／</w:t>
      </w:r>
      <w:r w:rsidR="00E06FFD" w:rsidRPr="00D94DEC">
        <w:rPr>
          <w:rFonts w:hint="eastAsia"/>
          <w:szCs w:val="24"/>
        </w:rPr>
        <w:t>一般職相当</w:t>
      </w:r>
      <w:r w:rsidR="009B0BF5">
        <w:rPr>
          <w:rFonts w:hint="eastAsia"/>
          <w:szCs w:val="24"/>
        </w:rPr>
        <w:t>）</w:t>
      </w:r>
    </w:p>
    <w:p w14:paraId="79990AA5" w14:textId="77777777" w:rsidR="00E06FFD" w:rsidRDefault="00E06FFD" w:rsidP="00384417">
      <w:pPr>
        <w:autoSpaceDE w:val="0"/>
        <w:autoSpaceDN w:val="0"/>
        <w:jc w:val="center"/>
      </w:pPr>
      <w:r>
        <w:rPr>
          <w:rFonts w:hint="eastAsia"/>
          <w:szCs w:val="24"/>
        </w:rPr>
        <w:t>小論文</w:t>
      </w:r>
    </w:p>
    <w:p w14:paraId="7F3A58C5" w14:textId="77777777" w:rsidR="00E06FFD" w:rsidRDefault="00E06FFD" w:rsidP="00384417">
      <w:pPr>
        <w:autoSpaceDE w:val="0"/>
        <w:autoSpaceDN w:val="0"/>
      </w:pPr>
    </w:p>
    <w:p w14:paraId="7C6C6F14" w14:textId="77777777" w:rsidR="00E06FFD" w:rsidRDefault="00E06FFD" w:rsidP="00384417">
      <w:pPr>
        <w:autoSpaceDE w:val="0"/>
        <w:autoSpaceDN w:val="0"/>
      </w:pPr>
      <w:r>
        <w:rPr>
          <w:rFonts w:hint="eastAsia"/>
          <w:noProof/>
        </w:rPr>
        <mc:AlternateContent>
          <mc:Choice Requires="wps">
            <w:drawing>
              <wp:anchor distT="0" distB="0" distL="114300" distR="114300" simplePos="0" relativeHeight="251660288" behindDoc="0" locked="0" layoutInCell="1" allowOverlap="1" wp14:anchorId="4D25C0FE" wp14:editId="3C699D4D">
                <wp:simplePos x="0" y="0"/>
                <wp:positionH relativeFrom="column">
                  <wp:posOffset>-1905</wp:posOffset>
                </wp:positionH>
                <wp:positionV relativeFrom="paragraph">
                  <wp:posOffset>229235</wp:posOffset>
                </wp:positionV>
                <wp:extent cx="2124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1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CF6CB"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05pt" to="167.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" strokecolor="black [3213]" strokeweight="1pt">
                <v:stroke joinstyle="miter"/>
              </v:line>
            </w:pict>
          </mc:Fallback>
        </mc:AlternateContent>
      </w:r>
      <w:r>
        <w:rPr>
          <w:rFonts w:hint="eastAsia"/>
        </w:rPr>
        <w:t>氏名：</w:t>
      </w:r>
    </w:p>
    <w:p w14:paraId="66EE59A9" w14:textId="77777777" w:rsidR="00E06FFD" w:rsidRDefault="00E06FFD" w:rsidP="00384417">
      <w:pPr>
        <w:autoSpaceDE w:val="0"/>
        <w:autoSpaceDN w:val="0"/>
      </w:pPr>
    </w:p>
    <w:p w14:paraId="60F28AEC" w14:textId="77777777" w:rsidR="00AB7D81" w:rsidRDefault="00AB7D81" w:rsidP="00AB7D81">
      <w:pPr>
        <w:tabs>
          <w:tab w:val="left" w:pos="735"/>
        </w:tabs>
        <w:autoSpaceDE w:val="0"/>
        <w:autoSpaceDN w:val="0"/>
        <w:ind w:leftChars="50" w:left="858" w:rightChars="102" w:right="250" w:hangingChars="300" w:hanging="735"/>
      </w:pPr>
      <w:r>
        <w:rPr>
          <w:noProof/>
        </w:rPr>
        <mc:AlternateContent>
          <mc:Choice Requires="wps">
            <w:drawing>
              <wp:anchor distT="0" distB="0" distL="114300" distR="114300" simplePos="0" relativeHeight="251659264" behindDoc="0" locked="0" layoutInCell="1" allowOverlap="1" wp14:anchorId="3AC46253" wp14:editId="1AFCCB58">
                <wp:simplePos x="0" y="0"/>
                <wp:positionH relativeFrom="column">
                  <wp:posOffset>4445</wp:posOffset>
                </wp:positionH>
                <wp:positionV relativeFrom="paragraph">
                  <wp:posOffset>6350</wp:posOffset>
                </wp:positionV>
                <wp:extent cx="5810250" cy="1847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810250" cy="18478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460F5" id="正方形/長方形 3" o:spid="_x0000_s1026" style="position:absolute;left:0;text-align:left;margin-left:.35pt;margin-top:.5pt;width:45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" filled="f" strokecolor="black [3213]" strokeweight="1pt"/>
            </w:pict>
          </mc:Fallback>
        </mc:AlternateContent>
      </w:r>
      <w:r w:rsidR="00E06FFD">
        <w:rPr>
          <w:rFonts w:hint="eastAsia"/>
        </w:rPr>
        <w:t>テーマ：</w:t>
      </w:r>
      <w:r>
        <w:rPr>
          <w:rFonts w:hint="eastAsia"/>
        </w:rPr>
        <w:t>今般の募集において求める人材が受験案内記載の「求める人材」であることを前提とした上で、自身がこれまでの職務経験（</w:t>
      </w:r>
      <w:r>
        <w:t>2.(6)に示した職務経験等におけるあなたの挑戦や工夫、その成果においてあなたが果たした役割等）を通じて獲得したどのような能力・専門性等を活かして当委員会に貢献できるか具体的に述べてください。また、当委員会の組織理念（※）を見た上で、入庁後、自身がどのような点をより重視して働いていきたいか述べてください。(2,000字以内）</w:t>
      </w:r>
    </w:p>
    <w:p w14:paraId="53C87A77" w14:textId="77777777" w:rsidR="00E90A7B" w:rsidRDefault="00AB7D81" w:rsidP="005104DD">
      <w:pPr>
        <w:tabs>
          <w:tab w:val="left" w:pos="735"/>
        </w:tabs>
        <w:autoSpaceDE w:val="0"/>
        <w:autoSpaceDN w:val="0"/>
        <w:ind w:leftChars="350" w:left="858" w:rightChars="102" w:right="250"/>
      </w:pPr>
      <w:r>
        <w:rPr>
          <w:rFonts w:hint="eastAsia"/>
        </w:rPr>
        <w:t xml:space="preserve">※　</w:t>
      </w:r>
      <w:hyperlink r:id="rId11" w:history="1">
        <w:r w:rsidRPr="00B72139">
          <w:rPr>
            <w:rStyle w:val="ad"/>
          </w:rPr>
          <w:t>https://www.jcrc.go.jp/about/organization/philosophy.html</w:t>
        </w:r>
      </w:hyperlink>
      <w:r>
        <w:rPr>
          <w:rFonts w:hint="eastAsia"/>
        </w:rPr>
        <w:t xml:space="preserve">　</w:t>
      </w:r>
    </w:p>
    <w:p w14:paraId="4D0F154D" w14:textId="77777777" w:rsidR="0052230D" w:rsidRDefault="0052230D" w:rsidP="0052230D">
      <w:pPr>
        <w:tabs>
          <w:tab w:val="left" w:pos="735"/>
        </w:tabs>
        <w:autoSpaceDE w:val="0"/>
        <w:autoSpaceDN w:val="0"/>
        <w:ind w:rightChars="102" w:right="250"/>
      </w:pPr>
    </w:p>
    <w:p w14:paraId="56B0FE4B" w14:textId="77777777" w:rsidR="0052230D" w:rsidRDefault="0052230D" w:rsidP="0052230D">
      <w:pPr>
        <w:tabs>
          <w:tab w:val="left" w:pos="735"/>
        </w:tabs>
        <w:autoSpaceDE w:val="0"/>
        <w:autoSpaceDN w:val="0"/>
        <w:ind w:rightChars="102" w:right="250"/>
      </w:pPr>
      <w:r>
        <w:rPr>
          <w:rFonts w:hint="eastAsia"/>
        </w:rPr>
        <w:t>【本文】</w:t>
      </w:r>
    </w:p>
    <w:p w14:paraId="5F185C7C" w14:textId="77777777" w:rsidR="0052230D" w:rsidRPr="00E06FFD" w:rsidRDefault="0052230D" w:rsidP="0052230D">
      <w:pPr>
        <w:tabs>
          <w:tab w:val="left" w:pos="735"/>
        </w:tabs>
        <w:autoSpaceDE w:val="0"/>
        <w:autoSpaceDN w:val="0"/>
        <w:ind w:rightChars="102" w:right="250"/>
      </w:pPr>
      <w:r>
        <w:rPr>
          <w:rFonts w:hint="eastAsia"/>
        </w:rPr>
        <w:t xml:space="preserve">　</w:t>
      </w:r>
    </w:p>
    <w:sectPr w:rsidR="0052230D" w:rsidRPr="00E06FFD" w:rsidSect="00E90A7B">
      <w:pgSz w:w="11906" w:h="16838" w:code="9"/>
      <w:pgMar w:top="1418" w:right="1418" w:bottom="1134" w:left="1418" w:header="851" w:footer="992" w:gutter="0"/>
      <w:cols w:space="425"/>
      <w:docGrid w:type="linesAndChars" w:linePitch="35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BB68" w14:textId="77777777" w:rsidR="00384417" w:rsidRDefault="00384417" w:rsidP="0079295B">
      <w:r>
        <w:separator/>
      </w:r>
    </w:p>
  </w:endnote>
  <w:endnote w:type="continuationSeparator" w:id="0">
    <w:p w14:paraId="19656CB6" w14:textId="77777777" w:rsidR="00384417" w:rsidRDefault="0038441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E7B3" w14:textId="77777777" w:rsidR="00384417" w:rsidRDefault="00384417" w:rsidP="0079295B">
      <w:r>
        <w:separator/>
      </w:r>
    </w:p>
  </w:footnote>
  <w:footnote w:type="continuationSeparator" w:id="0">
    <w:p w14:paraId="6BE59205" w14:textId="77777777" w:rsidR="00384417" w:rsidRDefault="0038441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0B4"/>
    <w:multiLevelType w:val="hybridMultilevel"/>
    <w:tmpl w:val="F3545D82"/>
    <w:lvl w:ilvl="0" w:tplc="C30E77E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2012827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245"/>
  <w:drawingGridHorizontalSpacing w:val="245"/>
  <w:drawingGridVerticalSpacing w:val="357"/>
  <w:displayHorizontalDrawingGridEvery w:val="0"/>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7F"/>
    <w:rsid w:val="00006ACD"/>
    <w:rsid w:val="00006F3C"/>
    <w:rsid w:val="00024A9D"/>
    <w:rsid w:val="00031801"/>
    <w:rsid w:val="00031813"/>
    <w:rsid w:val="00035509"/>
    <w:rsid w:val="00041CFD"/>
    <w:rsid w:val="00045CE8"/>
    <w:rsid w:val="00060534"/>
    <w:rsid w:val="00061429"/>
    <w:rsid w:val="0006741C"/>
    <w:rsid w:val="000678C8"/>
    <w:rsid w:val="0007357B"/>
    <w:rsid w:val="00074C9D"/>
    <w:rsid w:val="00085D0C"/>
    <w:rsid w:val="000A1CB2"/>
    <w:rsid w:val="000A5D9F"/>
    <w:rsid w:val="000B6217"/>
    <w:rsid w:val="000B7C15"/>
    <w:rsid w:val="000C1760"/>
    <w:rsid w:val="000C189E"/>
    <w:rsid w:val="000D1A12"/>
    <w:rsid w:val="000E4541"/>
    <w:rsid w:val="000E4776"/>
    <w:rsid w:val="000E63B8"/>
    <w:rsid w:val="000F35E0"/>
    <w:rsid w:val="00100CB3"/>
    <w:rsid w:val="00100E05"/>
    <w:rsid w:val="001022DD"/>
    <w:rsid w:val="0010723F"/>
    <w:rsid w:val="001128EB"/>
    <w:rsid w:val="00114F43"/>
    <w:rsid w:val="00122B8E"/>
    <w:rsid w:val="0012780A"/>
    <w:rsid w:val="001301FD"/>
    <w:rsid w:val="00132F7A"/>
    <w:rsid w:val="00133BCD"/>
    <w:rsid w:val="00135DBC"/>
    <w:rsid w:val="001378D8"/>
    <w:rsid w:val="00140AF2"/>
    <w:rsid w:val="00147D4E"/>
    <w:rsid w:val="00160DB2"/>
    <w:rsid w:val="00161E1D"/>
    <w:rsid w:val="001627D4"/>
    <w:rsid w:val="00165DAC"/>
    <w:rsid w:val="0016653D"/>
    <w:rsid w:val="00167A5A"/>
    <w:rsid w:val="00180893"/>
    <w:rsid w:val="00193124"/>
    <w:rsid w:val="00196688"/>
    <w:rsid w:val="001A1784"/>
    <w:rsid w:val="001A2436"/>
    <w:rsid w:val="001A416D"/>
    <w:rsid w:val="001C5C7F"/>
    <w:rsid w:val="001C7BCC"/>
    <w:rsid w:val="001D24FC"/>
    <w:rsid w:val="001E72A8"/>
    <w:rsid w:val="001F07E4"/>
    <w:rsid w:val="001F4EDF"/>
    <w:rsid w:val="002016B0"/>
    <w:rsid w:val="002044DF"/>
    <w:rsid w:val="00205461"/>
    <w:rsid w:val="0021367F"/>
    <w:rsid w:val="00214941"/>
    <w:rsid w:val="00221673"/>
    <w:rsid w:val="00230C69"/>
    <w:rsid w:val="0023379C"/>
    <w:rsid w:val="002344C1"/>
    <w:rsid w:val="002358C9"/>
    <w:rsid w:val="00236099"/>
    <w:rsid w:val="00240BF9"/>
    <w:rsid w:val="00244691"/>
    <w:rsid w:val="00260413"/>
    <w:rsid w:val="002628F0"/>
    <w:rsid w:val="00265CDB"/>
    <w:rsid w:val="00270BEA"/>
    <w:rsid w:val="00271120"/>
    <w:rsid w:val="002811F5"/>
    <w:rsid w:val="002837B1"/>
    <w:rsid w:val="00285C3F"/>
    <w:rsid w:val="00291706"/>
    <w:rsid w:val="00294117"/>
    <w:rsid w:val="00294B63"/>
    <w:rsid w:val="002A0395"/>
    <w:rsid w:val="002B1FE3"/>
    <w:rsid w:val="002B5863"/>
    <w:rsid w:val="002B6DC9"/>
    <w:rsid w:val="002C0DDE"/>
    <w:rsid w:val="002C5E31"/>
    <w:rsid w:val="002C6744"/>
    <w:rsid w:val="002D34E6"/>
    <w:rsid w:val="002D7346"/>
    <w:rsid w:val="002E57F6"/>
    <w:rsid w:val="002F0F60"/>
    <w:rsid w:val="002F65A1"/>
    <w:rsid w:val="00307A60"/>
    <w:rsid w:val="0031120C"/>
    <w:rsid w:val="0031497A"/>
    <w:rsid w:val="003207F1"/>
    <w:rsid w:val="00326666"/>
    <w:rsid w:val="0033384F"/>
    <w:rsid w:val="003342FE"/>
    <w:rsid w:val="00334F45"/>
    <w:rsid w:val="00335662"/>
    <w:rsid w:val="003375A1"/>
    <w:rsid w:val="00337A16"/>
    <w:rsid w:val="00342FDD"/>
    <w:rsid w:val="00363EB9"/>
    <w:rsid w:val="003711CE"/>
    <w:rsid w:val="00371B1E"/>
    <w:rsid w:val="00377CC0"/>
    <w:rsid w:val="00384417"/>
    <w:rsid w:val="00385310"/>
    <w:rsid w:val="00387F0C"/>
    <w:rsid w:val="00387FB6"/>
    <w:rsid w:val="00394573"/>
    <w:rsid w:val="00395711"/>
    <w:rsid w:val="00397F9F"/>
    <w:rsid w:val="003A0526"/>
    <w:rsid w:val="003A297D"/>
    <w:rsid w:val="003B3E35"/>
    <w:rsid w:val="003B79FE"/>
    <w:rsid w:val="003C069A"/>
    <w:rsid w:val="003C1DE2"/>
    <w:rsid w:val="003C5AF4"/>
    <w:rsid w:val="003D5D2F"/>
    <w:rsid w:val="003D7DF2"/>
    <w:rsid w:val="003E5B07"/>
    <w:rsid w:val="003F213C"/>
    <w:rsid w:val="003F5172"/>
    <w:rsid w:val="003F5299"/>
    <w:rsid w:val="004035BA"/>
    <w:rsid w:val="0041017F"/>
    <w:rsid w:val="00411A18"/>
    <w:rsid w:val="0041578B"/>
    <w:rsid w:val="00423260"/>
    <w:rsid w:val="00423E68"/>
    <w:rsid w:val="00427330"/>
    <w:rsid w:val="004309BF"/>
    <w:rsid w:val="004377EC"/>
    <w:rsid w:val="00445B1B"/>
    <w:rsid w:val="004522AF"/>
    <w:rsid w:val="00466492"/>
    <w:rsid w:val="004703ED"/>
    <w:rsid w:val="00471BCE"/>
    <w:rsid w:val="00477538"/>
    <w:rsid w:val="00477E49"/>
    <w:rsid w:val="00486AB1"/>
    <w:rsid w:val="004870EE"/>
    <w:rsid w:val="0049172E"/>
    <w:rsid w:val="004B3692"/>
    <w:rsid w:val="004C0D99"/>
    <w:rsid w:val="004C2914"/>
    <w:rsid w:val="004C67E3"/>
    <w:rsid w:val="004D0B76"/>
    <w:rsid w:val="004D0CF7"/>
    <w:rsid w:val="004D6D10"/>
    <w:rsid w:val="004F2984"/>
    <w:rsid w:val="005104DD"/>
    <w:rsid w:val="0051069D"/>
    <w:rsid w:val="00511EE6"/>
    <w:rsid w:val="00512A16"/>
    <w:rsid w:val="00513CD6"/>
    <w:rsid w:val="0052140A"/>
    <w:rsid w:val="0052230D"/>
    <w:rsid w:val="00524D0A"/>
    <w:rsid w:val="0053011A"/>
    <w:rsid w:val="00532A5B"/>
    <w:rsid w:val="005402DC"/>
    <w:rsid w:val="00541CDA"/>
    <w:rsid w:val="00553626"/>
    <w:rsid w:val="00562A34"/>
    <w:rsid w:val="005636D0"/>
    <w:rsid w:val="005649B4"/>
    <w:rsid w:val="005678C4"/>
    <w:rsid w:val="00574098"/>
    <w:rsid w:val="00581127"/>
    <w:rsid w:val="005827B6"/>
    <w:rsid w:val="00585E48"/>
    <w:rsid w:val="00596379"/>
    <w:rsid w:val="005A593C"/>
    <w:rsid w:val="005A7BFB"/>
    <w:rsid w:val="005B7F7F"/>
    <w:rsid w:val="005C23C5"/>
    <w:rsid w:val="005C4BAD"/>
    <w:rsid w:val="005C5269"/>
    <w:rsid w:val="005D0744"/>
    <w:rsid w:val="005D3F08"/>
    <w:rsid w:val="005E01BF"/>
    <w:rsid w:val="005F4760"/>
    <w:rsid w:val="00603565"/>
    <w:rsid w:val="006217CF"/>
    <w:rsid w:val="00622C6A"/>
    <w:rsid w:val="00623967"/>
    <w:rsid w:val="006244F5"/>
    <w:rsid w:val="00632F1D"/>
    <w:rsid w:val="00650A5E"/>
    <w:rsid w:val="00662C4A"/>
    <w:rsid w:val="006642A2"/>
    <w:rsid w:val="00675DCC"/>
    <w:rsid w:val="00682A9A"/>
    <w:rsid w:val="00682CBB"/>
    <w:rsid w:val="00682DB3"/>
    <w:rsid w:val="0069272B"/>
    <w:rsid w:val="00696807"/>
    <w:rsid w:val="006A3698"/>
    <w:rsid w:val="006B646B"/>
    <w:rsid w:val="006C2BE3"/>
    <w:rsid w:val="006C4D01"/>
    <w:rsid w:val="006D6531"/>
    <w:rsid w:val="006E2117"/>
    <w:rsid w:val="006E56B2"/>
    <w:rsid w:val="006F56D4"/>
    <w:rsid w:val="007034A6"/>
    <w:rsid w:val="0070401D"/>
    <w:rsid w:val="0071350D"/>
    <w:rsid w:val="007163AD"/>
    <w:rsid w:val="00740893"/>
    <w:rsid w:val="00753FBA"/>
    <w:rsid w:val="00773245"/>
    <w:rsid w:val="00775DBB"/>
    <w:rsid w:val="00780C0D"/>
    <w:rsid w:val="00781A0C"/>
    <w:rsid w:val="0079295B"/>
    <w:rsid w:val="0079353C"/>
    <w:rsid w:val="007C0929"/>
    <w:rsid w:val="007C358D"/>
    <w:rsid w:val="007D12B7"/>
    <w:rsid w:val="007D148C"/>
    <w:rsid w:val="007D2E42"/>
    <w:rsid w:val="007D3E84"/>
    <w:rsid w:val="007D4D8F"/>
    <w:rsid w:val="007E6459"/>
    <w:rsid w:val="007E6D06"/>
    <w:rsid w:val="007F0EDD"/>
    <w:rsid w:val="007F24AB"/>
    <w:rsid w:val="007F7986"/>
    <w:rsid w:val="008023AE"/>
    <w:rsid w:val="00804644"/>
    <w:rsid w:val="00810C65"/>
    <w:rsid w:val="00815F12"/>
    <w:rsid w:val="00827732"/>
    <w:rsid w:val="00827FF8"/>
    <w:rsid w:val="008349A3"/>
    <w:rsid w:val="0083748B"/>
    <w:rsid w:val="00840AAA"/>
    <w:rsid w:val="008432EA"/>
    <w:rsid w:val="00843BF5"/>
    <w:rsid w:val="00846885"/>
    <w:rsid w:val="0085479B"/>
    <w:rsid w:val="0085615A"/>
    <w:rsid w:val="008647A5"/>
    <w:rsid w:val="00867A89"/>
    <w:rsid w:val="00867CFF"/>
    <w:rsid w:val="00877CBC"/>
    <w:rsid w:val="00882BD2"/>
    <w:rsid w:val="00884F3F"/>
    <w:rsid w:val="0088508E"/>
    <w:rsid w:val="0089024C"/>
    <w:rsid w:val="00896D6B"/>
    <w:rsid w:val="008A046E"/>
    <w:rsid w:val="008A1EB5"/>
    <w:rsid w:val="008B70FA"/>
    <w:rsid w:val="008D0C0C"/>
    <w:rsid w:val="008D549F"/>
    <w:rsid w:val="008D6EB0"/>
    <w:rsid w:val="008D725A"/>
    <w:rsid w:val="008D7F3E"/>
    <w:rsid w:val="008E0106"/>
    <w:rsid w:val="008E075C"/>
    <w:rsid w:val="008E10B0"/>
    <w:rsid w:val="008E5783"/>
    <w:rsid w:val="008E5AFD"/>
    <w:rsid w:val="008F5761"/>
    <w:rsid w:val="008F7DE2"/>
    <w:rsid w:val="00901F6B"/>
    <w:rsid w:val="00904F8D"/>
    <w:rsid w:val="00911F43"/>
    <w:rsid w:val="00916CDD"/>
    <w:rsid w:val="00921CD8"/>
    <w:rsid w:val="009262B0"/>
    <w:rsid w:val="00944F49"/>
    <w:rsid w:val="009531F0"/>
    <w:rsid w:val="00962936"/>
    <w:rsid w:val="00965F76"/>
    <w:rsid w:val="009740B5"/>
    <w:rsid w:val="00982B38"/>
    <w:rsid w:val="009A584F"/>
    <w:rsid w:val="009A6CE9"/>
    <w:rsid w:val="009A78D1"/>
    <w:rsid w:val="009B0ABB"/>
    <w:rsid w:val="009B0BF5"/>
    <w:rsid w:val="009B2316"/>
    <w:rsid w:val="009B37EB"/>
    <w:rsid w:val="009D01BA"/>
    <w:rsid w:val="009D1806"/>
    <w:rsid w:val="009E7231"/>
    <w:rsid w:val="009F6BA8"/>
    <w:rsid w:val="009F7161"/>
    <w:rsid w:val="00A00386"/>
    <w:rsid w:val="00A017DB"/>
    <w:rsid w:val="00A02A9D"/>
    <w:rsid w:val="00A266ED"/>
    <w:rsid w:val="00A35080"/>
    <w:rsid w:val="00A37848"/>
    <w:rsid w:val="00A421C9"/>
    <w:rsid w:val="00A43079"/>
    <w:rsid w:val="00A45EB8"/>
    <w:rsid w:val="00A462CB"/>
    <w:rsid w:val="00A62529"/>
    <w:rsid w:val="00A71F50"/>
    <w:rsid w:val="00A90BEA"/>
    <w:rsid w:val="00AA3E5A"/>
    <w:rsid w:val="00AA784B"/>
    <w:rsid w:val="00AB6CCD"/>
    <w:rsid w:val="00AB7D81"/>
    <w:rsid w:val="00AC55AB"/>
    <w:rsid w:val="00AC6F46"/>
    <w:rsid w:val="00AD68A1"/>
    <w:rsid w:val="00AD75EA"/>
    <w:rsid w:val="00AE5BAB"/>
    <w:rsid w:val="00AF0042"/>
    <w:rsid w:val="00AF5475"/>
    <w:rsid w:val="00B020F9"/>
    <w:rsid w:val="00B06057"/>
    <w:rsid w:val="00B15216"/>
    <w:rsid w:val="00B16ADC"/>
    <w:rsid w:val="00B20A5F"/>
    <w:rsid w:val="00B21FF7"/>
    <w:rsid w:val="00B25F0B"/>
    <w:rsid w:val="00B301E5"/>
    <w:rsid w:val="00B307A8"/>
    <w:rsid w:val="00B30B48"/>
    <w:rsid w:val="00B34838"/>
    <w:rsid w:val="00B544F6"/>
    <w:rsid w:val="00B55694"/>
    <w:rsid w:val="00B569A6"/>
    <w:rsid w:val="00B57DEC"/>
    <w:rsid w:val="00B6091A"/>
    <w:rsid w:val="00B646D5"/>
    <w:rsid w:val="00B738C8"/>
    <w:rsid w:val="00B83E2E"/>
    <w:rsid w:val="00B847EC"/>
    <w:rsid w:val="00B94A12"/>
    <w:rsid w:val="00B9565F"/>
    <w:rsid w:val="00BA27F8"/>
    <w:rsid w:val="00BB34F3"/>
    <w:rsid w:val="00BC3F3A"/>
    <w:rsid w:val="00BC52E7"/>
    <w:rsid w:val="00BD4DE1"/>
    <w:rsid w:val="00BE2AA2"/>
    <w:rsid w:val="00BE2B44"/>
    <w:rsid w:val="00C03C3A"/>
    <w:rsid w:val="00C14EC9"/>
    <w:rsid w:val="00C1686B"/>
    <w:rsid w:val="00C168B2"/>
    <w:rsid w:val="00C25ADF"/>
    <w:rsid w:val="00C30365"/>
    <w:rsid w:val="00C304BC"/>
    <w:rsid w:val="00C32EAE"/>
    <w:rsid w:val="00C33AD5"/>
    <w:rsid w:val="00C372D5"/>
    <w:rsid w:val="00C430D5"/>
    <w:rsid w:val="00C44530"/>
    <w:rsid w:val="00C447CD"/>
    <w:rsid w:val="00C45620"/>
    <w:rsid w:val="00C61B1F"/>
    <w:rsid w:val="00C709B6"/>
    <w:rsid w:val="00C736B0"/>
    <w:rsid w:val="00C80873"/>
    <w:rsid w:val="00C8161D"/>
    <w:rsid w:val="00C9016D"/>
    <w:rsid w:val="00C93711"/>
    <w:rsid w:val="00C95FDF"/>
    <w:rsid w:val="00CA13C2"/>
    <w:rsid w:val="00CA37E8"/>
    <w:rsid w:val="00CB0B08"/>
    <w:rsid w:val="00CB1C5D"/>
    <w:rsid w:val="00CB65DE"/>
    <w:rsid w:val="00CC4932"/>
    <w:rsid w:val="00CE3A41"/>
    <w:rsid w:val="00CE69E8"/>
    <w:rsid w:val="00CF1156"/>
    <w:rsid w:val="00CF21CD"/>
    <w:rsid w:val="00D04659"/>
    <w:rsid w:val="00D046DA"/>
    <w:rsid w:val="00D12024"/>
    <w:rsid w:val="00D1207E"/>
    <w:rsid w:val="00D14EA2"/>
    <w:rsid w:val="00D1719E"/>
    <w:rsid w:val="00D226C3"/>
    <w:rsid w:val="00D327A7"/>
    <w:rsid w:val="00D33F0F"/>
    <w:rsid w:val="00D34C2E"/>
    <w:rsid w:val="00D43B1F"/>
    <w:rsid w:val="00D470B6"/>
    <w:rsid w:val="00D47181"/>
    <w:rsid w:val="00D6024D"/>
    <w:rsid w:val="00D612E9"/>
    <w:rsid w:val="00D66070"/>
    <w:rsid w:val="00D67814"/>
    <w:rsid w:val="00D72D1C"/>
    <w:rsid w:val="00D74A2B"/>
    <w:rsid w:val="00D814E9"/>
    <w:rsid w:val="00D82D9A"/>
    <w:rsid w:val="00D93887"/>
    <w:rsid w:val="00D94C83"/>
    <w:rsid w:val="00DA1E9B"/>
    <w:rsid w:val="00DA5EB5"/>
    <w:rsid w:val="00DB3D15"/>
    <w:rsid w:val="00DC185E"/>
    <w:rsid w:val="00DC779A"/>
    <w:rsid w:val="00DD0DEA"/>
    <w:rsid w:val="00DD1EB5"/>
    <w:rsid w:val="00DE2802"/>
    <w:rsid w:val="00DE60D6"/>
    <w:rsid w:val="00DE63FC"/>
    <w:rsid w:val="00DE783D"/>
    <w:rsid w:val="00DF2BB7"/>
    <w:rsid w:val="00DF427B"/>
    <w:rsid w:val="00DF45E9"/>
    <w:rsid w:val="00E01C66"/>
    <w:rsid w:val="00E06FFD"/>
    <w:rsid w:val="00E15511"/>
    <w:rsid w:val="00E2284F"/>
    <w:rsid w:val="00E47A4F"/>
    <w:rsid w:val="00E47C62"/>
    <w:rsid w:val="00E61208"/>
    <w:rsid w:val="00E67B90"/>
    <w:rsid w:val="00E72FF9"/>
    <w:rsid w:val="00E81242"/>
    <w:rsid w:val="00E87CC8"/>
    <w:rsid w:val="00E90A7B"/>
    <w:rsid w:val="00E90C56"/>
    <w:rsid w:val="00E97108"/>
    <w:rsid w:val="00E976D3"/>
    <w:rsid w:val="00EA3284"/>
    <w:rsid w:val="00ED6B58"/>
    <w:rsid w:val="00ED78CD"/>
    <w:rsid w:val="00EE1933"/>
    <w:rsid w:val="00EE4BAD"/>
    <w:rsid w:val="00EF1435"/>
    <w:rsid w:val="00F019A4"/>
    <w:rsid w:val="00F04A34"/>
    <w:rsid w:val="00F11696"/>
    <w:rsid w:val="00F216AD"/>
    <w:rsid w:val="00F2186E"/>
    <w:rsid w:val="00F21E74"/>
    <w:rsid w:val="00F30BD5"/>
    <w:rsid w:val="00F3196E"/>
    <w:rsid w:val="00F35D4E"/>
    <w:rsid w:val="00F50681"/>
    <w:rsid w:val="00F575E6"/>
    <w:rsid w:val="00F613EF"/>
    <w:rsid w:val="00F7498B"/>
    <w:rsid w:val="00F75A18"/>
    <w:rsid w:val="00F775AD"/>
    <w:rsid w:val="00F922A4"/>
    <w:rsid w:val="00F92F58"/>
    <w:rsid w:val="00F938D1"/>
    <w:rsid w:val="00F96DC9"/>
    <w:rsid w:val="00F97ADF"/>
    <w:rsid w:val="00FA7A2D"/>
    <w:rsid w:val="00FB0B18"/>
    <w:rsid w:val="00FB0E8F"/>
    <w:rsid w:val="00FC130C"/>
    <w:rsid w:val="00FC7B32"/>
    <w:rsid w:val="00FD0668"/>
    <w:rsid w:val="00FE47C0"/>
    <w:rsid w:val="00FF37F3"/>
    <w:rsid w:val="00FF3CFF"/>
    <w:rsid w:val="00FF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7C94F9"/>
  <w15:chartTrackingRefBased/>
  <w15:docId w15:val="{CA09D73F-AD40-4A9C-AEAD-E3AE4CD0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41017F"/>
  </w:style>
  <w:style w:type="character" w:customStyle="1" w:styleId="a8">
    <w:name w:val="日付 (文字)"/>
    <w:basedOn w:val="a0"/>
    <w:link w:val="a7"/>
    <w:uiPriority w:val="99"/>
    <w:semiHidden/>
    <w:rsid w:val="0041017F"/>
  </w:style>
  <w:style w:type="paragraph" w:styleId="a9">
    <w:name w:val="Note Heading"/>
    <w:basedOn w:val="a"/>
    <w:next w:val="a"/>
    <w:link w:val="aa"/>
    <w:uiPriority w:val="99"/>
    <w:unhideWhenUsed/>
    <w:rsid w:val="0041017F"/>
    <w:pPr>
      <w:jc w:val="center"/>
    </w:pPr>
  </w:style>
  <w:style w:type="character" w:customStyle="1" w:styleId="aa">
    <w:name w:val="記 (文字)"/>
    <w:basedOn w:val="a0"/>
    <w:link w:val="a9"/>
    <w:uiPriority w:val="99"/>
    <w:rsid w:val="0041017F"/>
  </w:style>
  <w:style w:type="paragraph" w:styleId="ab">
    <w:name w:val="Closing"/>
    <w:basedOn w:val="a"/>
    <w:link w:val="ac"/>
    <w:uiPriority w:val="99"/>
    <w:unhideWhenUsed/>
    <w:rsid w:val="0041017F"/>
    <w:pPr>
      <w:jc w:val="right"/>
    </w:pPr>
  </w:style>
  <w:style w:type="character" w:customStyle="1" w:styleId="ac">
    <w:name w:val="結語 (文字)"/>
    <w:basedOn w:val="a0"/>
    <w:link w:val="ab"/>
    <w:uiPriority w:val="99"/>
    <w:rsid w:val="0041017F"/>
  </w:style>
  <w:style w:type="character" w:styleId="ad">
    <w:name w:val="Hyperlink"/>
    <w:basedOn w:val="a0"/>
    <w:uiPriority w:val="99"/>
    <w:unhideWhenUsed/>
    <w:rsid w:val="000A5D9F"/>
    <w:rPr>
      <w:color w:val="0563C1" w:themeColor="hyperlink"/>
      <w:u w:val="single"/>
    </w:rPr>
  </w:style>
  <w:style w:type="paragraph" w:styleId="ae">
    <w:name w:val="Plain Text"/>
    <w:basedOn w:val="a"/>
    <w:link w:val="af"/>
    <w:uiPriority w:val="99"/>
    <w:unhideWhenUsed/>
    <w:rsid w:val="000A5D9F"/>
    <w:pPr>
      <w:jc w:val="left"/>
    </w:pPr>
    <w:rPr>
      <w:rFonts w:cs="Courier New"/>
      <w:sz w:val="22"/>
    </w:rPr>
  </w:style>
  <w:style w:type="character" w:customStyle="1" w:styleId="af">
    <w:name w:val="書式なし (文字)"/>
    <w:basedOn w:val="a0"/>
    <w:link w:val="ae"/>
    <w:uiPriority w:val="99"/>
    <w:rsid w:val="000A5D9F"/>
    <w:rPr>
      <w:rFonts w:cs="Courier New"/>
      <w:sz w:val="22"/>
    </w:rPr>
  </w:style>
  <w:style w:type="paragraph" w:styleId="af0">
    <w:name w:val="Balloon Text"/>
    <w:basedOn w:val="a"/>
    <w:link w:val="af1"/>
    <w:uiPriority w:val="99"/>
    <w:semiHidden/>
    <w:unhideWhenUsed/>
    <w:rsid w:val="000A5D9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A5D9F"/>
    <w:rPr>
      <w:rFonts w:asciiTheme="majorHAnsi" w:eastAsiaTheme="majorEastAsia" w:hAnsiTheme="majorHAnsi" w:cstheme="majorBidi"/>
      <w:sz w:val="18"/>
      <w:szCs w:val="18"/>
    </w:rPr>
  </w:style>
  <w:style w:type="table" w:styleId="af2">
    <w:name w:val="Table Grid"/>
    <w:basedOn w:val="a1"/>
    <w:uiPriority w:val="39"/>
    <w:rsid w:val="005C4BAD"/>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168B2"/>
    <w:pPr>
      <w:ind w:leftChars="400" w:left="840"/>
    </w:pPr>
    <w:rPr>
      <w:rFonts w:asciiTheme="minorHAnsi" w:eastAsiaTheme="minorEastAsia" w:hAnsiTheme="minorHAnsi"/>
      <w:sz w:val="21"/>
    </w:rPr>
  </w:style>
  <w:style w:type="character" w:styleId="af4">
    <w:name w:val="Unresolved Mention"/>
    <w:basedOn w:val="a0"/>
    <w:uiPriority w:val="99"/>
    <w:semiHidden/>
    <w:unhideWhenUsed/>
    <w:rsid w:val="0077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774">
      <w:bodyDiv w:val="1"/>
      <w:marLeft w:val="0"/>
      <w:marRight w:val="0"/>
      <w:marTop w:val="0"/>
      <w:marBottom w:val="0"/>
      <w:divBdr>
        <w:top w:val="none" w:sz="0" w:space="0" w:color="auto"/>
        <w:left w:val="none" w:sz="0" w:space="0" w:color="auto"/>
        <w:bottom w:val="none" w:sz="0" w:space="0" w:color="auto"/>
        <w:right w:val="none" w:sz="0" w:space="0" w:color="auto"/>
      </w:divBdr>
    </w:div>
    <w:div w:id="141851531">
      <w:bodyDiv w:val="1"/>
      <w:marLeft w:val="0"/>
      <w:marRight w:val="0"/>
      <w:marTop w:val="0"/>
      <w:marBottom w:val="0"/>
      <w:divBdr>
        <w:top w:val="none" w:sz="0" w:space="0" w:color="auto"/>
        <w:left w:val="none" w:sz="0" w:space="0" w:color="auto"/>
        <w:bottom w:val="none" w:sz="0" w:space="0" w:color="auto"/>
        <w:right w:val="none" w:sz="0" w:space="0" w:color="auto"/>
      </w:divBdr>
    </w:div>
    <w:div w:id="201021905">
      <w:bodyDiv w:val="1"/>
      <w:marLeft w:val="0"/>
      <w:marRight w:val="0"/>
      <w:marTop w:val="0"/>
      <w:marBottom w:val="0"/>
      <w:divBdr>
        <w:top w:val="none" w:sz="0" w:space="0" w:color="auto"/>
        <w:left w:val="none" w:sz="0" w:space="0" w:color="auto"/>
        <w:bottom w:val="none" w:sz="0" w:space="0" w:color="auto"/>
        <w:right w:val="none" w:sz="0" w:space="0" w:color="auto"/>
      </w:divBdr>
    </w:div>
    <w:div w:id="244610102">
      <w:bodyDiv w:val="1"/>
      <w:marLeft w:val="0"/>
      <w:marRight w:val="0"/>
      <w:marTop w:val="0"/>
      <w:marBottom w:val="0"/>
      <w:divBdr>
        <w:top w:val="none" w:sz="0" w:space="0" w:color="auto"/>
        <w:left w:val="none" w:sz="0" w:space="0" w:color="auto"/>
        <w:bottom w:val="none" w:sz="0" w:space="0" w:color="auto"/>
        <w:right w:val="none" w:sz="0" w:space="0" w:color="auto"/>
      </w:divBdr>
    </w:div>
    <w:div w:id="288049627">
      <w:bodyDiv w:val="1"/>
      <w:marLeft w:val="0"/>
      <w:marRight w:val="0"/>
      <w:marTop w:val="0"/>
      <w:marBottom w:val="0"/>
      <w:divBdr>
        <w:top w:val="none" w:sz="0" w:space="0" w:color="auto"/>
        <w:left w:val="none" w:sz="0" w:space="0" w:color="auto"/>
        <w:bottom w:val="none" w:sz="0" w:space="0" w:color="auto"/>
        <w:right w:val="none" w:sz="0" w:space="0" w:color="auto"/>
      </w:divBdr>
    </w:div>
    <w:div w:id="538474714">
      <w:bodyDiv w:val="1"/>
      <w:marLeft w:val="0"/>
      <w:marRight w:val="0"/>
      <w:marTop w:val="0"/>
      <w:marBottom w:val="0"/>
      <w:divBdr>
        <w:top w:val="none" w:sz="0" w:space="0" w:color="auto"/>
        <w:left w:val="none" w:sz="0" w:space="0" w:color="auto"/>
        <w:bottom w:val="none" w:sz="0" w:space="0" w:color="auto"/>
        <w:right w:val="none" w:sz="0" w:space="0" w:color="auto"/>
      </w:divBdr>
    </w:div>
    <w:div w:id="605962146">
      <w:bodyDiv w:val="1"/>
      <w:marLeft w:val="0"/>
      <w:marRight w:val="0"/>
      <w:marTop w:val="0"/>
      <w:marBottom w:val="0"/>
      <w:divBdr>
        <w:top w:val="none" w:sz="0" w:space="0" w:color="auto"/>
        <w:left w:val="none" w:sz="0" w:space="0" w:color="auto"/>
        <w:bottom w:val="none" w:sz="0" w:space="0" w:color="auto"/>
        <w:right w:val="none" w:sz="0" w:space="0" w:color="auto"/>
      </w:divBdr>
    </w:div>
    <w:div w:id="691540911">
      <w:bodyDiv w:val="1"/>
      <w:marLeft w:val="0"/>
      <w:marRight w:val="0"/>
      <w:marTop w:val="0"/>
      <w:marBottom w:val="0"/>
      <w:divBdr>
        <w:top w:val="none" w:sz="0" w:space="0" w:color="auto"/>
        <w:left w:val="none" w:sz="0" w:space="0" w:color="auto"/>
        <w:bottom w:val="none" w:sz="0" w:space="0" w:color="auto"/>
        <w:right w:val="none" w:sz="0" w:space="0" w:color="auto"/>
      </w:divBdr>
    </w:div>
    <w:div w:id="789401796">
      <w:bodyDiv w:val="1"/>
      <w:marLeft w:val="0"/>
      <w:marRight w:val="0"/>
      <w:marTop w:val="0"/>
      <w:marBottom w:val="0"/>
      <w:divBdr>
        <w:top w:val="none" w:sz="0" w:space="0" w:color="auto"/>
        <w:left w:val="none" w:sz="0" w:space="0" w:color="auto"/>
        <w:bottom w:val="none" w:sz="0" w:space="0" w:color="auto"/>
        <w:right w:val="none" w:sz="0" w:space="0" w:color="auto"/>
      </w:divBdr>
    </w:div>
    <w:div w:id="1092043150">
      <w:bodyDiv w:val="1"/>
      <w:marLeft w:val="0"/>
      <w:marRight w:val="0"/>
      <w:marTop w:val="0"/>
      <w:marBottom w:val="0"/>
      <w:divBdr>
        <w:top w:val="none" w:sz="0" w:space="0" w:color="auto"/>
        <w:left w:val="none" w:sz="0" w:space="0" w:color="auto"/>
        <w:bottom w:val="none" w:sz="0" w:space="0" w:color="auto"/>
        <w:right w:val="none" w:sz="0" w:space="0" w:color="auto"/>
      </w:divBdr>
    </w:div>
    <w:div w:id="1133207111">
      <w:bodyDiv w:val="1"/>
      <w:marLeft w:val="0"/>
      <w:marRight w:val="0"/>
      <w:marTop w:val="0"/>
      <w:marBottom w:val="0"/>
      <w:divBdr>
        <w:top w:val="none" w:sz="0" w:space="0" w:color="auto"/>
        <w:left w:val="none" w:sz="0" w:space="0" w:color="auto"/>
        <w:bottom w:val="none" w:sz="0" w:space="0" w:color="auto"/>
        <w:right w:val="none" w:sz="0" w:space="0" w:color="auto"/>
      </w:divBdr>
    </w:div>
    <w:div w:id="1299915553">
      <w:bodyDiv w:val="1"/>
      <w:marLeft w:val="0"/>
      <w:marRight w:val="0"/>
      <w:marTop w:val="0"/>
      <w:marBottom w:val="0"/>
      <w:divBdr>
        <w:top w:val="none" w:sz="0" w:space="0" w:color="auto"/>
        <w:left w:val="none" w:sz="0" w:space="0" w:color="auto"/>
        <w:bottom w:val="none" w:sz="0" w:space="0" w:color="auto"/>
        <w:right w:val="none" w:sz="0" w:space="0" w:color="auto"/>
      </w:divBdr>
    </w:div>
    <w:div w:id="1537767325">
      <w:bodyDiv w:val="1"/>
      <w:marLeft w:val="0"/>
      <w:marRight w:val="0"/>
      <w:marTop w:val="0"/>
      <w:marBottom w:val="0"/>
      <w:divBdr>
        <w:top w:val="none" w:sz="0" w:space="0" w:color="auto"/>
        <w:left w:val="none" w:sz="0" w:space="0" w:color="auto"/>
        <w:bottom w:val="none" w:sz="0" w:space="0" w:color="auto"/>
        <w:right w:val="none" w:sz="0" w:space="0" w:color="auto"/>
      </w:divBdr>
    </w:div>
    <w:div w:id="1749762517">
      <w:bodyDiv w:val="1"/>
      <w:marLeft w:val="0"/>
      <w:marRight w:val="0"/>
      <w:marTop w:val="0"/>
      <w:marBottom w:val="0"/>
      <w:divBdr>
        <w:top w:val="none" w:sz="0" w:space="0" w:color="auto"/>
        <w:left w:val="none" w:sz="0" w:space="0" w:color="auto"/>
        <w:bottom w:val="none" w:sz="0" w:space="0" w:color="auto"/>
        <w:right w:val="none" w:sz="0" w:space="0" w:color="auto"/>
      </w:divBdr>
    </w:div>
    <w:div w:id="1753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rc.go.jp/about/organization/philosoph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267892\Documents\Office%20&#12398;&#12459;&#12473;&#12479;&#12512;%20&#12486;&#12531;&#12503;&#12524;&#12540;&#12488;\&#26032;&#3521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DBFAD2F64E2FB499474652264C70E4E" ma:contentTypeVersion="12" ma:contentTypeDescription="新しいドキュメントを作成します。" ma:contentTypeScope="" ma:versionID="0169f332ff25f05647a765023e474d77">
  <xsd:schema xmlns:xsd="http://www.w3.org/2001/XMLSchema" xmlns:xs="http://www.w3.org/2001/XMLSchema" xmlns:p="http://schemas.microsoft.com/office/2006/metadata/properties" xmlns:ns2="a6f4d0f9-d1b2-454c-a056-ff8e13498c24" xmlns:ns3="0454e445-24c6-42bd-81c6-3c3397b5cfe9" targetNamespace="http://schemas.microsoft.com/office/2006/metadata/properties" ma:root="true" ma:fieldsID="a5be260446890368ac4e1a8922cacf15" ns2:_="" ns3:_="">
    <xsd:import namespace="a6f4d0f9-d1b2-454c-a056-ff8e13498c24"/>
    <xsd:import namespace="0454e445-24c6-42bd-81c6-3c3397b5cf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d0f9-d1b2-454c-a056-ff8e13498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4e445-24c6-42bd-81c6-3c3397b5cf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caa815-94a1-437b-bdc2-b635d83f6124}" ma:internalName="TaxCatchAll" ma:showField="CatchAllData" ma:web="0454e445-24c6-42bd-81c6-3c3397b5c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54e445-24c6-42bd-81c6-3c3397b5cfe9" xsi:nil="true"/>
    <lcf76f155ced4ddcb4097134ff3c332f xmlns="a6f4d0f9-d1b2-454c-a056-ff8e13498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1F1CBA-8EFA-414C-AFBF-9BB7539F11AC}"/>
</file>

<file path=customXml/itemProps2.xml><?xml version="1.0" encoding="utf-8"?>
<ds:datastoreItem xmlns:ds="http://schemas.openxmlformats.org/officeDocument/2006/customXml" ds:itemID="{A67ACA21-7DD9-43AB-8089-6DC2AF282832}">
  <ds:schemaRefs>
    <ds:schemaRef ds:uri="http://schemas.openxmlformats.org/officeDocument/2006/bibliography"/>
  </ds:schemaRefs>
</ds:datastoreItem>
</file>

<file path=customXml/itemProps3.xml><?xml version="1.0" encoding="utf-8"?>
<ds:datastoreItem xmlns:ds="http://schemas.openxmlformats.org/officeDocument/2006/customXml" ds:itemID="{13A85A37-17FE-4EAC-8E4B-5203509B2618}">
  <ds:schemaRefs>
    <ds:schemaRef ds:uri="http://schemas.microsoft.com/sharepoint/v3/contenttype/forms"/>
  </ds:schemaRefs>
</ds:datastoreItem>
</file>

<file path=customXml/itemProps4.xml><?xml version="1.0" encoding="utf-8"?>
<ds:datastoreItem xmlns:ds="http://schemas.openxmlformats.org/officeDocument/2006/customXml" ds:itemID="{8550F7FC-22E4-48E8-A791-D09ABD4B5831}">
  <ds:schemaRefs>
    <ds:schemaRef ds:uri="49713273-0c9f-494e-97ad-aa9aba6be7a9"/>
    <ds:schemaRef ds:uri="abc933aa-fb88-4965-9fa3-41153d8df58d"/>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新規.dotm</Template>
  <TotalTime>8</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2020-08-14T01:52:00Z</cp:lastPrinted>
  <dcterms:created xsi:type="dcterms:W3CDTF">2022-12-06T10:30:00Z</dcterms:created>
  <dcterms:modified xsi:type="dcterms:W3CDTF">2024-04-16T06:28:00Z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0x010100BF4988409600CB4DB297E17F9E00864E</vt:lpwstr>
  </property>
  <property fmtid="{D5CDD505-2E9C-101B-9397-08002B2CF9AE}" pid="3" name="Order">
    <vt:r8>14750200</vt:r8>
  </property>
  <property fmtid="{D5CDD505-2E9C-101B-9397-08002B2CF9AE}" pid="4" name="MediaServiceImageTags">
    <vt:lpwstr/>
  </property>
</Properties>
</file>