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EB" w:rsidRPr="008871EB" w:rsidRDefault="008871EB" w:rsidP="008871EB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2"/>
          <w:szCs w:val="32"/>
        </w:rPr>
      </w:pPr>
      <w:r w:rsidRPr="008871EB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2"/>
          <w:szCs w:val="32"/>
        </w:rPr>
        <w:t>職務経歴書</w:t>
      </w:r>
    </w:p>
    <w:p w:rsidR="008871EB" w:rsidRPr="008871EB" w:rsidRDefault="008871EB" w:rsidP="008871E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p w:rsidR="008871EB" w:rsidRPr="008871EB" w:rsidRDefault="008871EB" w:rsidP="00466D39">
      <w:pPr>
        <w:suppressAutoHyphens/>
        <w:ind w:leftChars="3442" w:left="722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  <w:t>令和　年　月　日現在</w:t>
      </w:r>
    </w:p>
    <w:p w:rsidR="008871EB" w:rsidRPr="008871EB" w:rsidRDefault="008871EB" w:rsidP="00466D39">
      <w:pPr>
        <w:suppressAutoHyphens/>
        <w:wordWrap w:val="0"/>
        <w:ind w:leftChars="3442" w:left="722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  <w:t>氏名：</w:t>
      </w:r>
      <w:bookmarkStart w:id="0" w:name="_GoBack"/>
      <w:bookmarkEnd w:id="0"/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  <w:t>■職務要約</w:t>
      </w: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  <w:t xml:space="preserve">　　</w:t>
      </w: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  <w:t>■職務経歴</w:t>
      </w:r>
    </w:p>
    <w:tbl>
      <w:tblPr>
        <w:tblStyle w:val="a5"/>
        <w:tblW w:w="9421" w:type="dxa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567"/>
        <w:gridCol w:w="1275"/>
        <w:gridCol w:w="6257"/>
      </w:tblGrid>
      <w:tr w:rsidR="008871EB" w:rsidRPr="008871EB" w:rsidTr="002C0573">
        <w:tc>
          <w:tcPr>
            <w:tcW w:w="3164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bookmarkStart w:id="1" w:name="_Hlk54018494"/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月～　　年　　月</w:t>
            </w:r>
          </w:p>
        </w:tc>
        <w:tc>
          <w:tcPr>
            <w:tcW w:w="6257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c>
          <w:tcPr>
            <w:tcW w:w="1322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事業内容：</w:t>
            </w:r>
          </w:p>
        </w:tc>
        <w:tc>
          <w:tcPr>
            <w:tcW w:w="8099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c>
          <w:tcPr>
            <w:tcW w:w="1322" w:type="dxa"/>
            <w:tcBorders>
              <w:bottom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従業員数：</w:t>
            </w:r>
          </w:p>
        </w:tc>
        <w:tc>
          <w:tcPr>
            <w:tcW w:w="8099" w:type="dxa"/>
            <w:gridSpan w:val="3"/>
            <w:tcBorders>
              <w:bottom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期間</w:t>
            </w:r>
          </w:p>
        </w:tc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職務内容</w:t>
            </w: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</w:t>
            </w:r>
          </w:p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～　　年　　月</w:t>
            </w:r>
          </w:p>
        </w:tc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bookmarkEnd w:id="1"/>
    </w:tbl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tbl>
      <w:tblPr>
        <w:tblStyle w:val="a5"/>
        <w:tblW w:w="9435" w:type="dxa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574"/>
        <w:gridCol w:w="1274"/>
        <w:gridCol w:w="6237"/>
        <w:gridCol w:w="20"/>
      </w:tblGrid>
      <w:tr w:rsidR="008871EB" w:rsidRPr="008871EB" w:rsidTr="002C0573">
        <w:trPr>
          <w:gridAfter w:val="1"/>
          <w:wAfter w:w="20" w:type="dxa"/>
        </w:trPr>
        <w:tc>
          <w:tcPr>
            <w:tcW w:w="3178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月～　　年　　月</w:t>
            </w:r>
          </w:p>
        </w:tc>
        <w:tc>
          <w:tcPr>
            <w:tcW w:w="6237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rPr>
          <w:gridAfter w:val="1"/>
          <w:wAfter w:w="20" w:type="dxa"/>
        </w:trPr>
        <w:tc>
          <w:tcPr>
            <w:tcW w:w="1330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事業内容：</w:t>
            </w:r>
          </w:p>
        </w:tc>
        <w:tc>
          <w:tcPr>
            <w:tcW w:w="8085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rPr>
          <w:gridAfter w:val="1"/>
          <w:wAfter w:w="20" w:type="dxa"/>
        </w:trPr>
        <w:tc>
          <w:tcPr>
            <w:tcW w:w="1330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従業員数：</w:t>
            </w:r>
          </w:p>
        </w:tc>
        <w:tc>
          <w:tcPr>
            <w:tcW w:w="8085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期間</w:t>
            </w:r>
          </w:p>
        </w:tc>
        <w:tc>
          <w:tcPr>
            <w:tcW w:w="7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職務内容</w:t>
            </w: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</w:t>
            </w:r>
          </w:p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～　　年　　月</w:t>
            </w:r>
          </w:p>
        </w:tc>
        <w:tc>
          <w:tcPr>
            <w:tcW w:w="7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tbl>
      <w:tblPr>
        <w:tblStyle w:val="a5"/>
        <w:tblW w:w="9421" w:type="dxa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567"/>
        <w:gridCol w:w="1275"/>
        <w:gridCol w:w="6257"/>
      </w:tblGrid>
      <w:tr w:rsidR="008871EB" w:rsidRPr="008871EB" w:rsidTr="002C0573">
        <w:tc>
          <w:tcPr>
            <w:tcW w:w="3164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lastRenderedPageBreak/>
              <w:t xml:space="preserve">　　年　　月～　　年　　月</w:t>
            </w:r>
          </w:p>
        </w:tc>
        <w:tc>
          <w:tcPr>
            <w:tcW w:w="6257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c>
          <w:tcPr>
            <w:tcW w:w="1322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事業内容：</w:t>
            </w:r>
          </w:p>
        </w:tc>
        <w:tc>
          <w:tcPr>
            <w:tcW w:w="8099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c>
          <w:tcPr>
            <w:tcW w:w="1322" w:type="dxa"/>
            <w:tcBorders>
              <w:bottom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従業員数：</w:t>
            </w:r>
          </w:p>
        </w:tc>
        <w:tc>
          <w:tcPr>
            <w:tcW w:w="8099" w:type="dxa"/>
            <w:gridSpan w:val="3"/>
            <w:tcBorders>
              <w:bottom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期間</w:t>
            </w:r>
          </w:p>
        </w:tc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職務内容</w:t>
            </w: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</w:t>
            </w:r>
          </w:p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～　　年　　月</w:t>
            </w:r>
          </w:p>
        </w:tc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p w:rsidR="00816E73" w:rsidRPr="008871EB" w:rsidRDefault="00816E73"/>
    <w:sectPr w:rsidR="00816E73" w:rsidRPr="008871EB" w:rsidSect="008515D6">
      <w:footerReference w:type="default" r:id="rId6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EB" w:rsidRDefault="008871EB" w:rsidP="008871EB">
      <w:r>
        <w:separator/>
      </w:r>
    </w:p>
  </w:endnote>
  <w:endnote w:type="continuationSeparator" w:id="0">
    <w:p w:rsidR="008871EB" w:rsidRDefault="008871EB" w:rsidP="0088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 w:hint="default"/>
      </w:rPr>
      <w:id w:val="-731229843"/>
      <w:docPartObj>
        <w:docPartGallery w:val="Page Numbers (Bottom of Page)"/>
        <w:docPartUnique/>
      </w:docPartObj>
    </w:sdtPr>
    <w:sdtEndPr>
      <w:rPr>
        <w:rFonts w:ascii="ＭＳ ゴシック" w:hAnsi="ＭＳ ゴシック" w:cs="ＭＳ ゴシック" w:hint="eastAsia"/>
      </w:rPr>
    </w:sdtEndPr>
    <w:sdtContent>
      <w:sdt>
        <w:sdtPr>
          <w:rPr>
            <w:rFonts w:ascii="Times New Roman" w:hAnsi="Times New Roman" w:cs="Times New Roman" w:hint="default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hAnsi="ＭＳ ゴシック" w:cs="ＭＳ ゴシック" w:hint="eastAsia"/>
          </w:rPr>
        </w:sdtEndPr>
        <w:sdtContent>
          <w:p w:rsidR="008871EB" w:rsidRDefault="008871EB">
            <w:pPr>
              <w:pStyle w:val="a3"/>
              <w:jc w:val="center"/>
              <w:rPr>
                <w:rFonts w:hint="default"/>
              </w:rPr>
            </w:pPr>
            <w:r w:rsidRPr="008871EB">
              <w:rPr>
                <w:rFonts w:ascii="Times New Roman" w:hAnsi="Times New Roman" w:cs="Times New Roman" w:hint="default"/>
                <w:lang w:val="ja-JP"/>
              </w:rPr>
              <w:t xml:space="preserve"> </w: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begin"/>
            </w:r>
            <w:r w:rsidRPr="008871EB">
              <w:rPr>
                <w:rFonts w:ascii="Times New Roman" w:hAnsi="Times New Roman" w:cs="Times New Roman" w:hint="default"/>
              </w:rPr>
              <w:instrText>PAGE</w:instrTex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separate"/>
            </w:r>
            <w:r w:rsidRPr="008871EB">
              <w:rPr>
                <w:rFonts w:ascii="Times New Roman" w:hAnsi="Times New Roman" w:cs="Times New Roman" w:hint="default"/>
                <w:lang w:val="ja-JP"/>
              </w:rPr>
              <w:t>2</w: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end"/>
            </w:r>
            <w:r w:rsidRPr="008871EB">
              <w:rPr>
                <w:rFonts w:ascii="Times New Roman" w:hAnsi="Times New Roman" w:cs="Times New Roman" w:hint="default"/>
                <w:lang w:val="ja-JP"/>
              </w:rPr>
              <w:t xml:space="preserve"> / </w: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begin"/>
            </w:r>
            <w:r w:rsidRPr="008871EB">
              <w:rPr>
                <w:rFonts w:ascii="Times New Roman" w:hAnsi="Times New Roman" w:cs="Times New Roman" w:hint="default"/>
              </w:rPr>
              <w:instrText>NUMPAGES</w:instrTex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separate"/>
            </w:r>
            <w:r w:rsidRPr="008871EB">
              <w:rPr>
                <w:rFonts w:ascii="Times New Roman" w:hAnsi="Times New Roman" w:cs="Times New Roman" w:hint="default"/>
                <w:lang w:val="ja-JP"/>
              </w:rPr>
              <w:t>2</w: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end"/>
            </w:r>
          </w:p>
        </w:sdtContent>
      </w:sdt>
    </w:sdtContent>
  </w:sdt>
  <w:p w:rsidR="00152F5E" w:rsidRPr="005C1A98" w:rsidRDefault="00466D39" w:rsidP="005C1A98">
    <w:pPr>
      <w:pStyle w:val="a3"/>
      <w:jc w:val="center"/>
      <w:rPr>
        <w:rFonts w:ascii="Times New Roman" w:hAnsi="Times New Roman" w:cs="Times New Roman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EB" w:rsidRDefault="008871EB" w:rsidP="008871EB">
      <w:r>
        <w:separator/>
      </w:r>
    </w:p>
  </w:footnote>
  <w:footnote w:type="continuationSeparator" w:id="0">
    <w:p w:rsidR="008871EB" w:rsidRDefault="008871EB" w:rsidP="0088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EB"/>
    <w:rsid w:val="00466D39"/>
    <w:rsid w:val="004E36AC"/>
    <w:rsid w:val="00816E73"/>
    <w:rsid w:val="008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6FBC6-32F7-46CE-9D04-E9538C9F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71EB"/>
    <w:pPr>
      <w:tabs>
        <w:tab w:val="center" w:pos="4252"/>
        <w:tab w:val="right" w:pos="8504"/>
      </w:tabs>
      <w:suppressAutoHyphens/>
      <w:wordWrap w:val="0"/>
      <w:snapToGrid w:val="0"/>
      <w:jc w:val="left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8871EB"/>
    <w:rPr>
      <w:rFonts w:ascii="ＭＳ ゴシック" w:eastAsia="ＭＳ ゴシック" w:hAnsi="ＭＳ ゴシック" w:cs="ＭＳ ゴシック"/>
      <w:color w:val="000000"/>
      <w:kern w:val="0"/>
      <w:sz w:val="22"/>
      <w:szCs w:val="20"/>
    </w:rPr>
  </w:style>
  <w:style w:type="table" w:styleId="a5">
    <w:name w:val="Table Grid"/>
    <w:basedOn w:val="a1"/>
    <w:uiPriority w:val="39"/>
    <w:rsid w:val="0088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7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BFAD2F64E2FB499474652264C70E4E" ma:contentTypeVersion="12" ma:contentTypeDescription="新しいドキュメントを作成します。" ma:contentTypeScope="" ma:versionID="0169f332ff25f05647a765023e474d77">
  <xsd:schema xmlns:xsd="http://www.w3.org/2001/XMLSchema" xmlns:xs="http://www.w3.org/2001/XMLSchema" xmlns:p="http://schemas.microsoft.com/office/2006/metadata/properties" xmlns:ns2="a6f4d0f9-d1b2-454c-a056-ff8e13498c24" xmlns:ns3="0454e445-24c6-42bd-81c6-3c3397b5cfe9" targetNamespace="http://schemas.microsoft.com/office/2006/metadata/properties" ma:root="true" ma:fieldsID="a5be260446890368ac4e1a8922cacf15" ns2:_="" ns3:_="">
    <xsd:import namespace="a6f4d0f9-d1b2-454c-a056-ff8e13498c24"/>
    <xsd:import namespace="0454e445-24c6-42bd-81c6-3c3397b5c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4d0f9-d1b2-454c-a056-ff8e1349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e445-24c6-42bd-81c6-3c3397b5cf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caa815-94a1-437b-bdc2-b635d83f6124}" ma:internalName="TaxCatchAll" ma:showField="CatchAllData" ma:web="0454e445-24c6-42bd-81c6-3c3397b5c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4e445-24c6-42bd-81c6-3c3397b5cfe9" xsi:nil="true"/>
    <lcf76f155ced4ddcb4097134ff3c332f xmlns="a6f4d0f9-d1b2-454c-a056-ff8e13498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CABC00-8067-4D9A-BF54-630CD298C2E0}"/>
</file>

<file path=customXml/itemProps2.xml><?xml version="1.0" encoding="utf-8"?>
<ds:datastoreItem xmlns:ds="http://schemas.openxmlformats.org/officeDocument/2006/customXml" ds:itemID="{9AE78EAD-4CCA-4B5E-B33C-36CDECFC8D33}"/>
</file>

<file path=customXml/itemProps3.xml><?xml version="1.0" encoding="utf-8"?>
<ds:datastoreItem xmlns:ds="http://schemas.openxmlformats.org/officeDocument/2006/customXml" ds:itemID="{8EB56DF8-FE95-4B0E-B939-DEB1FA882FCC}"/>
</file>

<file path=docProps/app.xml><?xml version="1.0" encoding="utf-8"?>
<Properties xmlns="http://schemas.openxmlformats.org/officeDocument/2006/extended-properties" xmlns:vt="http://schemas.openxmlformats.org/officeDocument/2006/docPropsVTypes">
  <Template>DD4F354A.dotm</Template>
  <TotalTime>4</TotalTime>
  <Pages>2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2020-10-20T09:40:00Z</dcterms:created>
  <dcterms:modified xsi:type="dcterms:W3CDTF">2020-12-01T06:29:00Z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0x0101004DBFAD2F64E2FB499474652264C70E4E</vt:lpwstr>
  </property>
  <property fmtid="{D5CDD505-2E9C-101B-9397-08002B2CF9AE}" pid="3" name="Order">
    <vt:r8>14749800</vt:r8>
  </property>
  <property fmtid="{D5CDD505-2E9C-101B-9397-08002B2CF9AE}" pid="4" name="MediaServiceImageTags">
    <vt:lpwstr/>
  </property>
</Properties>
</file>