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37"/>
        <w:tblOverlap w:val="never"/>
        <w:tblW w:w="99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50"/>
        <w:gridCol w:w="1077"/>
        <w:gridCol w:w="850"/>
        <w:gridCol w:w="425"/>
        <w:gridCol w:w="993"/>
        <w:gridCol w:w="425"/>
        <w:gridCol w:w="283"/>
        <w:gridCol w:w="567"/>
        <w:gridCol w:w="567"/>
        <w:gridCol w:w="790"/>
        <w:gridCol w:w="520"/>
        <w:gridCol w:w="1300"/>
      </w:tblGrid>
      <w:tr w:rsidR="00667901" w:rsidRPr="005F1EEE" w:rsidTr="00ED704C">
        <w:trPr>
          <w:gridAfter w:val="3"/>
          <w:wAfter w:w="2610" w:type="dxa"/>
          <w:trHeight w:val="366"/>
        </w:trPr>
        <w:tc>
          <w:tcPr>
            <w:tcW w:w="411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both"/>
              <w:rPr>
                <w:rFonts w:hint="default"/>
                <w:color w:val="auto"/>
                <w:sz w:val="32"/>
                <w:szCs w:val="1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jc w:val="right"/>
              <w:rPr>
                <w:rFonts w:cs="Times New Roman" w:hint="default"/>
                <w:color w:val="auto"/>
              </w:rPr>
            </w:pPr>
            <w:r w:rsidRPr="005F1EEE">
              <w:rPr>
                <w:rFonts w:cs="Times New Roman"/>
                <w:color w:val="auto"/>
              </w:rPr>
              <w:t>令和　年　月　日 現在</w:t>
            </w:r>
          </w:p>
        </w:tc>
      </w:tr>
      <w:tr w:rsidR="00667901" w:rsidRPr="005F1EEE" w:rsidTr="00ED704C">
        <w:trPr>
          <w:gridAfter w:val="3"/>
          <w:wAfter w:w="2610" w:type="dxa"/>
          <w:trHeight w:val="30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5F1EEE">
              <w:rPr>
                <w:color w:val="auto"/>
                <w:sz w:val="16"/>
                <w:szCs w:val="16"/>
              </w:rPr>
              <w:t>ふりがな</w:t>
            </w:r>
          </w:p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氏名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18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667901" w:rsidP="00956BA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0860B4" w:rsidP="00956BA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男</w:t>
            </w:r>
            <w:r w:rsidR="00667901" w:rsidRPr="005F1EEE">
              <w:rPr>
                <w:color w:val="auto"/>
              </w:rPr>
              <w:t>・女</w:t>
            </w:r>
          </w:p>
        </w:tc>
      </w:tr>
      <w:tr w:rsidR="00667901" w:rsidRPr="005F1EEE" w:rsidTr="00ED704C">
        <w:trPr>
          <w:gridAfter w:val="3"/>
          <w:wAfter w:w="2610" w:type="dxa"/>
          <w:trHeight w:val="68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28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28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28"/>
                <w:szCs w:val="22"/>
              </w:rPr>
            </w:pPr>
          </w:p>
        </w:tc>
      </w:tr>
      <w:tr w:rsidR="00667901" w:rsidRPr="005F1EEE" w:rsidTr="00387B22">
        <w:trPr>
          <w:gridAfter w:val="3"/>
          <w:wAfter w:w="2610" w:type="dxa"/>
          <w:trHeight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生年月日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0860B4" w:rsidP="00956BA8">
            <w:pPr>
              <w:spacing w:line="360" w:lineRule="exact"/>
              <w:jc w:val="center"/>
              <w:rPr>
                <w:rFonts w:hint="default"/>
                <w:color w:val="auto"/>
                <w:sz w:val="21"/>
                <w:szCs w:val="18"/>
              </w:rPr>
            </w:pPr>
            <w:r w:rsidRPr="005F1EEE">
              <w:rPr>
                <w:color w:val="auto"/>
              </w:rPr>
              <w:t xml:space="preserve">　　　</w:t>
            </w:r>
            <w:r w:rsidR="00667901" w:rsidRPr="005F1EEE">
              <w:rPr>
                <w:color w:val="auto"/>
              </w:rPr>
              <w:t>年</w:t>
            </w:r>
            <w:r w:rsidRPr="005F1EEE">
              <w:rPr>
                <w:color w:val="auto"/>
              </w:rPr>
              <w:t xml:space="preserve">　　</w:t>
            </w:r>
            <w:r w:rsidR="00667901" w:rsidRPr="005F1EEE">
              <w:rPr>
                <w:color w:val="auto"/>
              </w:rPr>
              <w:t>月</w:t>
            </w:r>
            <w:r w:rsidRPr="005F1EEE">
              <w:rPr>
                <w:color w:val="auto"/>
              </w:rPr>
              <w:t xml:space="preserve">　　</w:t>
            </w:r>
            <w:r w:rsidR="00667901" w:rsidRPr="005F1EEE">
              <w:rPr>
                <w:color w:val="auto"/>
              </w:rPr>
              <w:t>日 生　　（満</w:t>
            </w:r>
            <w:r w:rsidRPr="005F1EEE">
              <w:rPr>
                <w:color w:val="auto"/>
              </w:rPr>
              <w:t xml:space="preserve">　　</w:t>
            </w:r>
            <w:r w:rsidR="00667901" w:rsidRPr="005F1EEE">
              <w:rPr>
                <w:color w:val="auto"/>
              </w:rPr>
              <w:t>歳）</w:t>
            </w:r>
          </w:p>
        </w:tc>
      </w:tr>
      <w:tr w:rsidR="00412A4B" w:rsidRPr="005F1EEE" w:rsidTr="00956BA8">
        <w:trPr>
          <w:trHeight w:val="30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連絡先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F1EEE">
              <w:rPr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5977" w:type="dxa"/>
            <w:gridSpan w:val="9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4B" w:rsidRPr="005F1EEE" w:rsidRDefault="00412A4B" w:rsidP="00956BA8">
            <w:pPr>
              <w:jc w:val="both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4B" w:rsidRPr="005F1EEE" w:rsidRDefault="007F781A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電話</w:t>
            </w:r>
          </w:p>
        </w:tc>
      </w:tr>
      <w:tr w:rsidR="007F781A" w:rsidRPr="005F1EEE" w:rsidTr="00387B22">
        <w:trPr>
          <w:trHeight w:val="30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jc w:val="center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現住所</w:t>
            </w:r>
          </w:p>
        </w:tc>
        <w:tc>
          <w:tcPr>
            <w:tcW w:w="5977" w:type="dxa"/>
            <w:gridSpan w:val="9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jc w:val="both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 w:val="21"/>
                <w:szCs w:val="21"/>
              </w:rPr>
              <w:t>〒</w:t>
            </w:r>
          </w:p>
        </w:tc>
        <w:tc>
          <w:tcPr>
            <w:tcW w:w="18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</w:p>
        </w:tc>
      </w:tr>
      <w:tr w:rsidR="007F781A" w:rsidRPr="005F1EEE" w:rsidTr="00387B22">
        <w:trPr>
          <w:trHeight w:val="567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ind w:leftChars="400" w:left="880" w:firstLineChars="54" w:firstLine="119"/>
              <w:jc w:val="both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</w:p>
        </w:tc>
      </w:tr>
      <w:tr w:rsidR="00412A4B" w:rsidRPr="005F1EEE" w:rsidTr="00387B22">
        <w:trPr>
          <w:trHeight w:val="30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snapToGrid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F1EEE">
              <w:rPr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5977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4B" w:rsidRPr="005F1EEE" w:rsidRDefault="00412A4B" w:rsidP="00956BA8">
            <w:pPr>
              <w:snapToGrid w:val="0"/>
              <w:spacing w:line="20" w:lineRule="atLeast"/>
              <w:ind w:right="160"/>
              <w:jc w:val="both"/>
              <w:rPr>
                <w:rFonts w:hint="default"/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2A4B" w:rsidRPr="005F1EEE" w:rsidRDefault="007F781A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電話</w:t>
            </w:r>
          </w:p>
        </w:tc>
      </w:tr>
      <w:tr w:rsidR="007F781A" w:rsidRPr="005F1EEE" w:rsidTr="00387B22">
        <w:trPr>
          <w:trHeight w:val="30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snapToGrid w:val="0"/>
              <w:jc w:val="center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連絡先</w:t>
            </w:r>
          </w:p>
        </w:tc>
        <w:tc>
          <w:tcPr>
            <w:tcW w:w="2352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napToGrid w:val="0"/>
              <w:jc w:val="both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 w:val="21"/>
                <w:szCs w:val="21"/>
              </w:rPr>
              <w:t>〒</w:t>
            </w:r>
          </w:p>
        </w:tc>
        <w:tc>
          <w:tcPr>
            <w:tcW w:w="3625" w:type="dxa"/>
            <w:gridSpan w:val="6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napToGrid w:val="0"/>
              <w:spacing w:line="20" w:lineRule="atLeast"/>
              <w:ind w:right="160"/>
              <w:jc w:val="right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18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 w:val="16"/>
                <w:szCs w:val="16"/>
              </w:rPr>
            </w:pPr>
          </w:p>
        </w:tc>
      </w:tr>
      <w:tr w:rsidR="007F781A" w:rsidRPr="005F1EEE" w:rsidTr="00387B22">
        <w:trPr>
          <w:trHeight w:val="567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snapToGrid w:val="0"/>
              <w:spacing w:line="20" w:lineRule="atLeast"/>
              <w:ind w:leftChars="400" w:left="880" w:firstLineChars="54" w:firstLine="119"/>
              <w:jc w:val="both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</w:p>
        </w:tc>
      </w:tr>
      <w:tr w:rsidR="00412A4B" w:rsidRPr="005F1EEE" w:rsidTr="00387B22">
        <w:trPr>
          <w:trHeight w:val="45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152F5E" w:rsidRDefault="00412A4B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  <w:lang w:val="fr-FR"/>
              </w:rPr>
            </w:pPr>
            <w:r w:rsidRPr="005F1EEE">
              <w:rPr>
                <w:color w:val="auto"/>
                <w:szCs w:val="22"/>
                <w:lang w:val="fr-FR"/>
              </w:rPr>
              <w:t>E-mail</w:t>
            </w:r>
          </w:p>
          <w:p w:rsidR="00152F5E" w:rsidRPr="00152F5E" w:rsidRDefault="00152F5E" w:rsidP="00956BA8">
            <w:pPr>
              <w:spacing w:line="360" w:lineRule="exact"/>
              <w:jc w:val="center"/>
              <w:rPr>
                <w:rFonts w:hint="default"/>
                <w:color w:val="auto"/>
                <w:sz w:val="16"/>
                <w:szCs w:val="16"/>
                <w:lang w:val="fr-FR"/>
              </w:rPr>
            </w:pPr>
            <w:r w:rsidRPr="003F34DA">
              <w:rPr>
                <w:color w:val="auto"/>
                <w:sz w:val="14"/>
                <w:szCs w:val="14"/>
                <w:lang w:val="fr-FR"/>
              </w:rPr>
              <w:t>※必須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B68" w:rsidRPr="005F1EEE" w:rsidRDefault="000E2B68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</w:tr>
      <w:tr w:rsidR="00DA49BB" w:rsidRPr="005F1EEE" w:rsidTr="00387B22">
        <w:trPr>
          <w:trHeight w:val="45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5F1EEE" w:rsidRDefault="00DA49B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学歴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387B22" w:rsidRDefault="00DA49BB" w:rsidP="00956BA8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49BB" w:rsidRPr="00387B22" w:rsidRDefault="00DA49BB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1"/>
                <w:szCs w:val="21"/>
              </w:rPr>
            </w:pPr>
            <w:r w:rsidRPr="00387B22">
              <w:rPr>
                <w:color w:val="auto"/>
                <w:sz w:val="21"/>
                <w:szCs w:val="21"/>
              </w:rPr>
              <w:t>高等学校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9BB" w:rsidRPr="00DA49BB" w:rsidRDefault="00DA49BB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</w:tr>
      <w:tr w:rsidR="00ED704C" w:rsidRPr="005F1EEE" w:rsidTr="00FA3474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　年　卒・中退）</w:t>
            </w:r>
          </w:p>
        </w:tc>
      </w:tr>
      <w:tr w:rsidR="00ED704C" w:rsidRPr="005F1EEE" w:rsidTr="00ED704C">
        <w:trPr>
          <w:trHeight w:val="45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大学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学部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学科</w:t>
            </w:r>
          </w:p>
        </w:tc>
      </w:tr>
      <w:tr w:rsidR="00ED704C" w:rsidRPr="005F1EEE" w:rsidTr="00855FB6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年　卒・中退）</w:t>
            </w:r>
          </w:p>
        </w:tc>
      </w:tr>
      <w:tr w:rsidR="00ED704C" w:rsidRPr="005F1EEE" w:rsidTr="00ED704C">
        <w:trPr>
          <w:trHeight w:val="45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大学院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研究科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専攻</w:t>
            </w:r>
          </w:p>
        </w:tc>
      </w:tr>
      <w:tr w:rsidR="00ED704C" w:rsidRPr="005F1EEE" w:rsidTr="00703F07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　年　卒・中退）</w:t>
            </w:r>
          </w:p>
        </w:tc>
      </w:tr>
      <w:tr w:rsidR="00DA49BB" w:rsidRPr="005F1EEE" w:rsidTr="00956BA8">
        <w:trPr>
          <w:trHeight w:val="45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5F1EEE" w:rsidRDefault="00DA49B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847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387B22" w:rsidRDefault="00DA49BB" w:rsidP="00956BA8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  <w:szCs w:val="22"/>
              </w:rPr>
            </w:pPr>
          </w:p>
        </w:tc>
      </w:tr>
      <w:tr w:rsidR="00ED704C" w:rsidRPr="005F1EEE" w:rsidTr="00292B7A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　年　　　）</w:t>
            </w:r>
          </w:p>
        </w:tc>
      </w:tr>
    </w:tbl>
    <w:p w:rsidR="008B055E" w:rsidRPr="001A77D4" w:rsidRDefault="007F7D05">
      <w:pPr>
        <w:rPr>
          <w:rFonts w:hint="default"/>
          <w:sz w:val="32"/>
          <w:szCs w:val="32"/>
        </w:rPr>
      </w:pPr>
      <w:r w:rsidRPr="001A77D4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154940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F5E" w:rsidRPr="005F1EEE" w:rsidRDefault="00152F5E" w:rsidP="006B4DDC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18"/>
                              </w:rPr>
                            </w:pPr>
                            <w:r w:rsidRPr="005F1EEE">
                              <w:rPr>
                                <w:sz w:val="21"/>
                                <w:szCs w:val="18"/>
                              </w:rPr>
                              <w:t>写真</w:t>
                            </w:r>
                          </w:p>
                          <w:p w:rsidR="00152F5E" w:rsidRPr="005F1EEE" w:rsidRDefault="00152F5E" w:rsidP="006B4DDC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18"/>
                              </w:rPr>
                            </w:pPr>
                            <w:r w:rsidRPr="005F1EEE">
                              <w:rPr>
                                <w:sz w:val="21"/>
                                <w:szCs w:val="18"/>
                              </w:rPr>
                              <w:t>［4㎝×3㎝］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2.95pt;margin-top:12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" filled="f" strokecolor="black [3213]" strokeweight="1pt">
                <v:textbox>
                  <w:txbxContent>
                    <w:p w:rsidR="00152F5E" w:rsidRPr="005F1EEE" w:rsidRDefault="00152F5E" w:rsidP="006B4DDC">
                      <w:pPr>
                        <w:jc w:val="center"/>
                        <w:rPr>
                          <w:rFonts w:hint="default"/>
                          <w:sz w:val="21"/>
                          <w:szCs w:val="18"/>
                        </w:rPr>
                      </w:pPr>
                      <w:r w:rsidRPr="005F1EEE">
                        <w:rPr>
                          <w:sz w:val="21"/>
                          <w:szCs w:val="18"/>
                        </w:rPr>
                        <w:t>写真</w:t>
                      </w:r>
                    </w:p>
                    <w:p w:rsidR="00152F5E" w:rsidRPr="005F1EEE" w:rsidRDefault="00152F5E" w:rsidP="006B4DDC">
                      <w:pPr>
                        <w:jc w:val="center"/>
                        <w:rPr>
                          <w:rFonts w:hint="default"/>
                          <w:sz w:val="21"/>
                          <w:szCs w:val="18"/>
                        </w:rPr>
                      </w:pPr>
                      <w:r w:rsidRPr="005F1EEE">
                        <w:rPr>
                          <w:sz w:val="21"/>
                          <w:szCs w:val="18"/>
                        </w:rPr>
                        <w:t>［4㎝×3㎝］</w:t>
                      </w:r>
                    </w:p>
                  </w:txbxContent>
                </v:textbox>
              </v:rect>
            </w:pict>
          </mc:Fallback>
        </mc:AlternateContent>
      </w:r>
      <w:r w:rsidR="006B4DDC" w:rsidRPr="001A77D4">
        <w:rPr>
          <w:sz w:val="32"/>
          <w:szCs w:val="32"/>
        </w:rPr>
        <w:t>カジノ管理委員会　履歴書</w:t>
      </w:r>
    </w:p>
    <w:p w:rsidR="003F34DA" w:rsidRDefault="003F34DA">
      <w:pPr>
        <w:rPr>
          <w:rFonts w:hint="default"/>
        </w:rPr>
      </w:pPr>
    </w:p>
    <w:p w:rsidR="003F34DA" w:rsidRDefault="003F34DA">
      <w:pPr>
        <w:rPr>
          <w:rFonts w:hint="default"/>
        </w:rPr>
      </w:pPr>
    </w:p>
    <w:tbl>
      <w:tblPr>
        <w:tblW w:w="100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574"/>
        <w:gridCol w:w="8306"/>
      </w:tblGrid>
      <w:tr w:rsidR="00316BE8" w:rsidRPr="005F1EEE" w:rsidTr="00A43C2A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316BE8" w:rsidRPr="005F1EEE" w:rsidRDefault="002E7B2D" w:rsidP="00A56F70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(和暦</w:t>
            </w:r>
            <w:r w:rsidRPr="005F1EEE">
              <w:rPr>
                <w:rFonts w:hint="default"/>
                <w:color w:val="auto"/>
              </w:rPr>
              <w:t>)</w:t>
            </w:r>
            <w:r w:rsidRPr="005F1EEE">
              <w:rPr>
                <w:color w:val="auto"/>
              </w:rPr>
              <w:t>年</w:t>
            </w: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8" w:rsidRPr="005F1EEE" w:rsidRDefault="002E7B2D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月</w:t>
            </w: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8" w:rsidRPr="005F1EEE" w:rsidRDefault="003F34DA" w:rsidP="0006029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職歴</w:t>
            </w:r>
          </w:p>
        </w:tc>
      </w:tr>
      <w:tr w:rsidR="00060298" w:rsidRPr="005F1EEE" w:rsidTr="00A43C2A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60298" w:rsidRPr="005F1EEE" w:rsidRDefault="00060298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060298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60298" w:rsidRPr="005F1EEE" w:rsidRDefault="00060298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DD39A4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D39A4" w:rsidRPr="005F1EEE" w:rsidRDefault="00DD39A4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DD39A4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D39A4" w:rsidRPr="005F1EEE" w:rsidRDefault="00DD39A4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832B83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32B83" w:rsidRPr="005F1EEE" w:rsidRDefault="00832B83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832B83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32B83" w:rsidRPr="005F1EEE" w:rsidRDefault="00832B83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832B83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32B83" w:rsidRPr="005F1EEE" w:rsidRDefault="00832B83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BF3C0C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0D3FF7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lastRenderedPageBreak/>
              <w:t>(和暦</w:t>
            </w:r>
            <w:r w:rsidRPr="005F1EEE">
              <w:rPr>
                <w:rFonts w:hint="default"/>
                <w:color w:val="auto"/>
              </w:rPr>
              <w:t>)</w:t>
            </w:r>
            <w:r w:rsidRPr="005F1EEE">
              <w:rPr>
                <w:color w:val="auto"/>
              </w:rPr>
              <w:t>年</w:t>
            </w: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0D3FF7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月</w:t>
            </w: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0D3FF7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職歴</w:t>
            </w: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2709CB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2709CB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(和暦</w:t>
            </w:r>
            <w:r w:rsidRPr="005F1EEE">
              <w:rPr>
                <w:rFonts w:hint="default"/>
                <w:color w:val="auto"/>
              </w:rPr>
              <w:t>)</w:t>
            </w:r>
            <w:r w:rsidRPr="005F1EEE">
              <w:rPr>
                <w:color w:val="auto"/>
              </w:rPr>
              <w:t>年</w:t>
            </w: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月</w:t>
            </w: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資格・免許</w:t>
            </w:r>
          </w:p>
        </w:tc>
      </w:tr>
      <w:tr w:rsidR="00475ABD" w:rsidRPr="005F1EEE" w:rsidTr="002709CB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  <w:r>
              <w:rPr>
                <w:color w:val="auto"/>
              </w:rPr>
              <w:t>志望動機</w:t>
            </w:r>
          </w:p>
        </w:tc>
      </w:tr>
      <w:tr w:rsidR="00475ABD" w:rsidRPr="005F1EEE" w:rsidTr="002B55AF">
        <w:trPr>
          <w:trHeight w:val="1531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75ABD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  <w:r>
              <w:rPr>
                <w:color w:val="auto"/>
              </w:rPr>
              <w:t>自己PR</w:t>
            </w:r>
          </w:p>
        </w:tc>
      </w:tr>
      <w:tr w:rsidR="00475ABD" w:rsidRPr="005F1EEE" w:rsidTr="002B55AF">
        <w:trPr>
          <w:trHeight w:val="1531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75ABD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</w:tbl>
    <w:p w:rsidR="008515D6" w:rsidRDefault="008515D6" w:rsidP="00A43C2A">
      <w:pPr>
        <w:rPr>
          <w:rFonts w:hint="default"/>
        </w:rPr>
      </w:pPr>
    </w:p>
    <w:sectPr w:rsidR="008515D6" w:rsidSect="00753001">
      <w:footerReference w:type="default" r:id="rId6"/>
      <w:pgSz w:w="11906" w:h="16838"/>
      <w:pgMar w:top="1418" w:right="964" w:bottom="1134" w:left="96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5E" w:rsidRDefault="00152F5E" w:rsidP="00BC14BA">
      <w:pPr>
        <w:rPr>
          <w:rFonts w:hint="default"/>
        </w:rPr>
      </w:pPr>
      <w:r>
        <w:separator/>
      </w:r>
    </w:p>
  </w:endnote>
  <w:endnote w:type="continuationSeparator" w:id="0">
    <w:p w:rsidR="00152F5E" w:rsidRDefault="00152F5E" w:rsidP="00BC14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5E" w:rsidRPr="005C1A98" w:rsidRDefault="00152F5E" w:rsidP="005C1A98">
    <w:pPr>
      <w:pStyle w:val="a5"/>
      <w:jc w:val="center"/>
      <w:rPr>
        <w:rFonts w:ascii="Times New Roman" w:hAnsi="Times New Roman" w:cs="Times New Roman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5E" w:rsidRDefault="00152F5E" w:rsidP="00BC14BA">
      <w:pPr>
        <w:rPr>
          <w:rFonts w:hint="default"/>
        </w:rPr>
      </w:pPr>
      <w:r>
        <w:separator/>
      </w:r>
    </w:p>
  </w:footnote>
  <w:footnote w:type="continuationSeparator" w:id="0">
    <w:p w:rsidR="00152F5E" w:rsidRDefault="00152F5E" w:rsidP="00BC14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B3"/>
    <w:rsid w:val="00010E94"/>
    <w:rsid w:val="0002627F"/>
    <w:rsid w:val="00032EEC"/>
    <w:rsid w:val="000404D7"/>
    <w:rsid w:val="00060298"/>
    <w:rsid w:val="000860B4"/>
    <w:rsid w:val="000A7C77"/>
    <w:rsid w:val="000D3FF7"/>
    <w:rsid w:val="000E2B68"/>
    <w:rsid w:val="000E741E"/>
    <w:rsid w:val="001337BE"/>
    <w:rsid w:val="00152F5E"/>
    <w:rsid w:val="001A3F72"/>
    <w:rsid w:val="001A56FA"/>
    <w:rsid w:val="001A77D4"/>
    <w:rsid w:val="001F3275"/>
    <w:rsid w:val="002163AD"/>
    <w:rsid w:val="00237BD3"/>
    <w:rsid w:val="00264109"/>
    <w:rsid w:val="002709CB"/>
    <w:rsid w:val="002B55AF"/>
    <w:rsid w:val="002C1A69"/>
    <w:rsid w:val="002D6D8A"/>
    <w:rsid w:val="002E7B2D"/>
    <w:rsid w:val="002F10FE"/>
    <w:rsid w:val="002F1B09"/>
    <w:rsid w:val="002F7E9E"/>
    <w:rsid w:val="00316BE8"/>
    <w:rsid w:val="0031773D"/>
    <w:rsid w:val="003318F7"/>
    <w:rsid w:val="003447A0"/>
    <w:rsid w:val="00364F2A"/>
    <w:rsid w:val="00387B22"/>
    <w:rsid w:val="003C3EE5"/>
    <w:rsid w:val="003C4159"/>
    <w:rsid w:val="003C70E1"/>
    <w:rsid w:val="003F34DA"/>
    <w:rsid w:val="00405C71"/>
    <w:rsid w:val="00412A4B"/>
    <w:rsid w:val="00437865"/>
    <w:rsid w:val="00443255"/>
    <w:rsid w:val="0045230B"/>
    <w:rsid w:val="00464B5D"/>
    <w:rsid w:val="00472150"/>
    <w:rsid w:val="00472B11"/>
    <w:rsid w:val="00475ABD"/>
    <w:rsid w:val="004A7BCB"/>
    <w:rsid w:val="004E0091"/>
    <w:rsid w:val="005808FB"/>
    <w:rsid w:val="00587943"/>
    <w:rsid w:val="00590983"/>
    <w:rsid w:val="005A58A3"/>
    <w:rsid w:val="005C1A98"/>
    <w:rsid w:val="005D0828"/>
    <w:rsid w:val="005F1EEE"/>
    <w:rsid w:val="006268F0"/>
    <w:rsid w:val="006652CE"/>
    <w:rsid w:val="00667901"/>
    <w:rsid w:val="006B4DDC"/>
    <w:rsid w:val="00731E0C"/>
    <w:rsid w:val="007328E7"/>
    <w:rsid w:val="00753001"/>
    <w:rsid w:val="00762C96"/>
    <w:rsid w:val="007660B6"/>
    <w:rsid w:val="007721E3"/>
    <w:rsid w:val="007976A1"/>
    <w:rsid w:val="007F781A"/>
    <w:rsid w:val="007F7D05"/>
    <w:rsid w:val="0080171F"/>
    <w:rsid w:val="00832B83"/>
    <w:rsid w:val="008515D6"/>
    <w:rsid w:val="00860514"/>
    <w:rsid w:val="008716FE"/>
    <w:rsid w:val="008B055E"/>
    <w:rsid w:val="008B5E85"/>
    <w:rsid w:val="008F2AA4"/>
    <w:rsid w:val="00907D41"/>
    <w:rsid w:val="00931038"/>
    <w:rsid w:val="0094138D"/>
    <w:rsid w:val="00956BA8"/>
    <w:rsid w:val="009945D6"/>
    <w:rsid w:val="009A414E"/>
    <w:rsid w:val="009B429E"/>
    <w:rsid w:val="00A43C2A"/>
    <w:rsid w:val="00A56F70"/>
    <w:rsid w:val="00A67B6E"/>
    <w:rsid w:val="00A71404"/>
    <w:rsid w:val="00AA0B79"/>
    <w:rsid w:val="00AC1D9E"/>
    <w:rsid w:val="00B021DD"/>
    <w:rsid w:val="00B656DA"/>
    <w:rsid w:val="00B75CE5"/>
    <w:rsid w:val="00B87A89"/>
    <w:rsid w:val="00BB6C46"/>
    <w:rsid w:val="00BC14BA"/>
    <w:rsid w:val="00C074B3"/>
    <w:rsid w:val="00C6544C"/>
    <w:rsid w:val="00C93479"/>
    <w:rsid w:val="00C95067"/>
    <w:rsid w:val="00C9747E"/>
    <w:rsid w:val="00CA4C4A"/>
    <w:rsid w:val="00CA5FB3"/>
    <w:rsid w:val="00CA74AF"/>
    <w:rsid w:val="00CC1BAE"/>
    <w:rsid w:val="00CE317A"/>
    <w:rsid w:val="00D02493"/>
    <w:rsid w:val="00D67847"/>
    <w:rsid w:val="00DA3FC5"/>
    <w:rsid w:val="00DA49BB"/>
    <w:rsid w:val="00DA5A7D"/>
    <w:rsid w:val="00DD39A4"/>
    <w:rsid w:val="00DE0948"/>
    <w:rsid w:val="00DF300D"/>
    <w:rsid w:val="00E847F5"/>
    <w:rsid w:val="00E94B91"/>
    <w:rsid w:val="00EB23E1"/>
    <w:rsid w:val="00ED5E41"/>
    <w:rsid w:val="00ED6AE1"/>
    <w:rsid w:val="00ED704C"/>
    <w:rsid w:val="00EE14CB"/>
    <w:rsid w:val="00EE425A"/>
    <w:rsid w:val="00F04697"/>
    <w:rsid w:val="00F64160"/>
    <w:rsid w:val="00F702A6"/>
    <w:rsid w:val="00F72DD3"/>
    <w:rsid w:val="00F853B0"/>
    <w:rsid w:val="00FB3C05"/>
    <w:rsid w:val="00FC1E2E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58E2C-E947-475D-982E-A8C2B66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FB3"/>
    <w:pPr>
      <w:widowControl w:val="0"/>
      <w:suppressAutoHyphens/>
      <w:wordWrap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4BA"/>
    <w:rPr>
      <w:rFonts w:ascii="ＭＳ ゴシック" w:eastAsia="ＭＳ ゴシック" w:hAnsi="ＭＳ ゴシック" w:cs="ＭＳ ゴシック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C1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4BA"/>
    <w:rPr>
      <w:rFonts w:ascii="ＭＳ ゴシック" w:eastAsia="ＭＳ ゴシック" w:hAnsi="ＭＳ ゴシック" w:cs="ＭＳ ゴシック"/>
      <w:color w:val="000000"/>
      <w:kern w:val="0"/>
      <w:sz w:val="22"/>
      <w:szCs w:val="20"/>
    </w:rPr>
  </w:style>
  <w:style w:type="table" w:styleId="a7">
    <w:name w:val="Table Grid"/>
    <w:basedOn w:val="a1"/>
    <w:uiPriority w:val="39"/>
    <w:rsid w:val="00CC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2B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B6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42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BFAD2F64E2FB499474652264C70E4E" ma:contentTypeVersion="12" ma:contentTypeDescription="新しいドキュメントを作成します。" ma:contentTypeScope="" ma:versionID="0169f332ff25f05647a765023e474d77">
  <xsd:schema xmlns:xsd="http://www.w3.org/2001/XMLSchema" xmlns:xs="http://www.w3.org/2001/XMLSchema" xmlns:p="http://schemas.microsoft.com/office/2006/metadata/properties" xmlns:ns2="a6f4d0f9-d1b2-454c-a056-ff8e13498c24" xmlns:ns3="0454e445-24c6-42bd-81c6-3c3397b5cfe9" targetNamespace="http://schemas.microsoft.com/office/2006/metadata/properties" ma:root="true" ma:fieldsID="a5be260446890368ac4e1a8922cacf15" ns2:_="" ns3:_="">
    <xsd:import namespace="a6f4d0f9-d1b2-454c-a056-ff8e13498c24"/>
    <xsd:import namespace="0454e445-24c6-42bd-81c6-3c3397b5c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d0f9-d1b2-454c-a056-ff8e1349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e445-24c6-42bd-81c6-3c3397b5c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caa815-94a1-437b-bdc2-b635d83f6124}" ma:internalName="TaxCatchAll" ma:showField="CatchAllData" ma:web="0454e445-24c6-42bd-81c6-3c3397b5c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4e445-24c6-42bd-81c6-3c3397b5cfe9" xsi:nil="true"/>
    <lcf76f155ced4ddcb4097134ff3c332f xmlns="a6f4d0f9-d1b2-454c-a056-ff8e13498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E2D0AA-640D-4E18-A3D7-5E88928D9F41}"/>
</file>

<file path=customXml/itemProps2.xml><?xml version="1.0" encoding="utf-8"?>
<ds:datastoreItem xmlns:ds="http://schemas.openxmlformats.org/officeDocument/2006/customXml" ds:itemID="{210637C7-A637-45D4-B464-4496ECF42270}"/>
</file>

<file path=customXml/itemProps3.xml><?xml version="1.0" encoding="utf-8"?>
<ds:datastoreItem xmlns:ds="http://schemas.openxmlformats.org/officeDocument/2006/customXml" ds:itemID="{4F97FEAB-9139-4E74-9269-C1E37F57181A}"/>
</file>

<file path=docProps/app.xml><?xml version="1.0" encoding="utf-8"?>
<Properties xmlns="http://schemas.openxmlformats.org/officeDocument/2006/extended-properties" xmlns:vt="http://schemas.openxmlformats.org/officeDocument/2006/docPropsVTypes">
  <Template>E908E6FE.dotm</Template>
  <TotalTime>8</TotalTime>
  <Pages>2</Pages>
  <Words>217</Words>
  <Characters>223</Characters>
  <DocSecurity>0</DocSecurity>
  <Lines>15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2020-10-20T09:45:00Z</cp:lastPrinted>
  <dcterms:created xsi:type="dcterms:W3CDTF">2020-10-20T09:47:00Z</dcterms:created>
  <dcterms:modified xsi:type="dcterms:W3CDTF">2020-11-30T00:46:00Z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0x0101004DBFAD2F64E2FB499474652264C70E4E</vt:lpwstr>
  </property>
  <property fmtid="{D5CDD505-2E9C-101B-9397-08002B2CF9AE}" pid="3" name="Order">
    <vt:r8>14749600</vt:r8>
  </property>
  <property fmtid="{D5CDD505-2E9C-101B-9397-08002B2CF9AE}" pid="4" name="MediaServiceImageTags">
    <vt:lpwstr/>
  </property>
</Properties>
</file>